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E8" w:rsidRPr="00142BA8" w:rsidRDefault="006913E8" w:rsidP="001C7C2C">
      <w:pPr>
        <w:jc w:val="both"/>
        <w:rPr>
          <w:rStyle w:val="normaltextrun"/>
          <w:rFonts w:cs="Calibri"/>
          <w:b/>
          <w:bCs/>
        </w:rPr>
      </w:pPr>
      <w:r w:rsidRPr="00142BA8">
        <w:rPr>
          <w:rFonts w:cs="Calibri"/>
          <w:b/>
          <w:bCs/>
        </w:rPr>
        <w:t xml:space="preserve">BADANIE OPINII MIESZKAŃCÓW </w:t>
      </w:r>
    </w:p>
    <w:p w:rsidR="006913E8" w:rsidRPr="00142BA8" w:rsidRDefault="006913E8" w:rsidP="001C7C2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b/>
          <w:bCs/>
          <w:i/>
          <w:iCs/>
          <w:color w:val="FF0000"/>
        </w:rPr>
      </w:pPr>
      <w:r w:rsidRPr="00142BA8">
        <w:rPr>
          <w:rStyle w:val="normaltextrun"/>
          <w:rFonts w:ascii="Calibri" w:hAnsi="Calibri" w:cs="Calibri"/>
          <w:b/>
          <w:bCs/>
          <w:i/>
          <w:iCs/>
          <w:color w:val="000000"/>
        </w:rPr>
        <w:t>Szanowni Państwo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</w:rPr>
        <w:t>,</w:t>
      </w:r>
    </w:p>
    <w:p w:rsidR="006913E8" w:rsidRPr="00142BA8" w:rsidRDefault="006913E8" w:rsidP="001C7C2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FF0000"/>
        </w:rPr>
      </w:pPr>
      <w:r w:rsidRPr="00142BA8">
        <w:rPr>
          <w:rStyle w:val="normaltextrun"/>
          <w:rFonts w:ascii="Calibri" w:hAnsi="Calibri" w:cs="Calibri"/>
          <w:color w:val="000000"/>
        </w:rPr>
        <w:t>zapraszamy do wypełnienia ankiety dotyczącej Waszych opinii o</w:t>
      </w:r>
      <w:r>
        <w:rPr>
          <w:rStyle w:val="normaltextrun"/>
          <w:rFonts w:ascii="Calibri" w:hAnsi="Calibri" w:cs="Calibri"/>
          <w:color w:val="000000"/>
        </w:rPr>
        <w:t xml:space="preserve"> </w:t>
      </w:r>
      <w:r w:rsidRPr="00142BA8">
        <w:rPr>
          <w:rStyle w:val="normaltextrun"/>
          <w:rFonts w:ascii="Calibri" w:hAnsi="Calibri" w:cs="Calibri"/>
          <w:color w:val="000000"/>
        </w:rPr>
        <w:t>miejscu,</w:t>
      </w:r>
      <w:r>
        <w:rPr>
          <w:rStyle w:val="normaltextrun"/>
          <w:rFonts w:ascii="Calibri" w:hAnsi="Calibri" w:cs="Calibri"/>
          <w:color w:val="000000"/>
        </w:rPr>
        <w:t xml:space="preserve"> </w:t>
      </w:r>
      <w:r w:rsidRPr="00142BA8">
        <w:rPr>
          <w:rStyle w:val="normaltextrun"/>
          <w:rFonts w:ascii="Calibri" w:hAnsi="Calibri" w:cs="Calibri"/>
          <w:color w:val="000000"/>
        </w:rPr>
        <w:t>w którym żyjecie:</w:t>
      </w:r>
      <w:r w:rsidRPr="00142BA8">
        <w:rPr>
          <w:rFonts w:ascii="Calibri" w:hAnsi="Calibri" w:cs="Calibri"/>
          <w:color w:val="000000"/>
        </w:rPr>
        <w:t xml:space="preserve"> usługach publicznych i potrzebach mieszkańców gmin leżących na obszarze Partnerstwa </w:t>
      </w:r>
      <w:r w:rsidRPr="0059653D">
        <w:rPr>
          <w:rFonts w:ascii="Calibri" w:hAnsi="Calibri" w:cs="Calibri"/>
          <w:b/>
          <w:color w:val="000000"/>
        </w:rPr>
        <w:t>Razem dla rozwoju Powiatu Żagańskiego</w:t>
      </w:r>
      <w:r w:rsidRPr="00142BA8">
        <w:rPr>
          <w:rFonts w:ascii="Calibri" w:hAnsi="Calibri" w:cs="Calibri"/>
          <w:color w:val="000000"/>
        </w:rPr>
        <w:t xml:space="preserve">, który obejmuje </w:t>
      </w:r>
      <w:r>
        <w:rPr>
          <w:rFonts w:ascii="Calibri" w:hAnsi="Calibri" w:cs="Calibri"/>
          <w:color w:val="000000"/>
        </w:rPr>
        <w:t xml:space="preserve">gminy </w:t>
      </w:r>
      <w:r w:rsidRPr="0059653D">
        <w:rPr>
          <w:rFonts w:ascii="Calibri" w:hAnsi="Calibri" w:cs="Calibri"/>
          <w:b/>
          <w:color w:val="000000"/>
        </w:rPr>
        <w:t>Małomice, Szprotawa, Niegosławice, Powiat Żagański</w:t>
      </w:r>
      <w:r w:rsidRPr="00142BA8">
        <w:rPr>
          <w:rFonts w:ascii="Calibri" w:hAnsi="Calibri" w:cs="Calibri"/>
          <w:color w:val="000000"/>
        </w:rPr>
        <w:t>.</w:t>
      </w:r>
    </w:p>
    <w:p w:rsidR="006913E8" w:rsidRPr="00142BA8" w:rsidRDefault="006913E8" w:rsidP="001C7C2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42BA8">
        <w:rPr>
          <w:rFonts w:ascii="Calibri" w:hAnsi="Calibri" w:cs="Calibri"/>
          <w:color w:val="000000"/>
        </w:rPr>
        <w:t>Wasze opinie</w:t>
      </w:r>
      <w:r>
        <w:rPr>
          <w:rFonts w:ascii="Calibri" w:hAnsi="Calibri" w:cs="Calibri"/>
          <w:color w:val="000000"/>
        </w:rPr>
        <w:t xml:space="preserve"> </w:t>
      </w:r>
      <w:r w:rsidRPr="00142BA8">
        <w:rPr>
          <w:rFonts w:ascii="Calibri" w:hAnsi="Calibri" w:cs="Calibri"/>
          <w:color w:val="000000"/>
        </w:rPr>
        <w:t>będą wykorzystane przy planowaniu przez samorządy</w:t>
      </w:r>
      <w:r>
        <w:rPr>
          <w:rFonts w:ascii="Calibri" w:hAnsi="Calibri" w:cs="Calibri"/>
          <w:color w:val="000000"/>
        </w:rPr>
        <w:t xml:space="preserve"> </w:t>
      </w:r>
      <w:r w:rsidRPr="00142BA8">
        <w:rPr>
          <w:rFonts w:ascii="Calibri" w:hAnsi="Calibri" w:cs="Calibri"/>
          <w:color w:val="000000"/>
        </w:rPr>
        <w:t>kierunków rozwoju. Pozwolą lepiej dostosować politykę władz samorządowych do potrzeb mieszkańców, szczególnie w zakresie usług publicznych. Wasze gminy przygotowują obecnie wspólną strategię rozwoju obszaru Partnerstwa i będą wspólnie starać się o fundusze pomocowe, w tym unijne, na realizację zadań, które w największym stopniu poprawią sytuację mieszkańców i lokalnych przedsiębiorców.</w:t>
      </w:r>
      <w:r>
        <w:rPr>
          <w:rFonts w:ascii="Calibri" w:hAnsi="Calibri" w:cs="Calibri"/>
          <w:color w:val="000000"/>
        </w:rPr>
        <w:t xml:space="preserve"> </w:t>
      </w:r>
      <w:r w:rsidRPr="00142BA8">
        <w:rPr>
          <w:rFonts w:ascii="Calibri" w:hAnsi="Calibri" w:cs="Calibri"/>
          <w:color w:val="000000"/>
        </w:rPr>
        <w:t>Wierzymy, że jej realizacja przyczyni się do powstrzymania emigracji młodych osób i zachęci do wiązania życiowych planów właśnie z tym miejscem.</w:t>
      </w:r>
    </w:p>
    <w:p w:rsidR="006913E8" w:rsidRPr="00142BA8" w:rsidRDefault="006913E8" w:rsidP="001C7C2C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 w:rsidRPr="00142BA8">
        <w:rPr>
          <w:rFonts w:cs="Calibri"/>
          <w:color w:val="000000"/>
          <w:sz w:val="24"/>
          <w:szCs w:val="24"/>
          <w:lang w:eastAsia="pl-PL"/>
        </w:rPr>
        <w:t>Ankieta jest anonimowa. Wyniki, po opracowaniu, będą przedstawione publicznie w formie zbiorczego raportu.</w:t>
      </w:r>
    </w:p>
    <w:p w:rsidR="006913E8" w:rsidRPr="00142BA8" w:rsidRDefault="006913E8" w:rsidP="001C7C2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42BA8">
        <w:rPr>
          <w:rFonts w:ascii="Calibri" w:hAnsi="Calibri" w:cs="Calibri"/>
          <w:color w:val="000000"/>
        </w:rPr>
        <w:t xml:space="preserve">Prosimy o uważne czytanie pytań. Uwaga: po kliknięciu „Następna strona” nie ma możliwości cofnięcia. </w:t>
      </w:r>
    </w:p>
    <w:p w:rsidR="006913E8" w:rsidRPr="00142BA8" w:rsidRDefault="006913E8" w:rsidP="001C7C2C">
      <w:pPr>
        <w:spacing w:after="0" w:line="240" w:lineRule="auto"/>
        <w:jc w:val="both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D</w:t>
      </w:r>
      <w:r w:rsidRPr="00142BA8">
        <w:rPr>
          <w:rFonts w:cs="Calibri"/>
          <w:color w:val="000000"/>
          <w:sz w:val="24"/>
          <w:szCs w:val="24"/>
          <w:lang w:eastAsia="pl-PL"/>
        </w:rPr>
        <w:t>ziękujemy za poświęcony czas i udzielenie przemyślanych odpowiedzi.</w:t>
      </w:r>
    </w:p>
    <w:p w:rsidR="006913E8" w:rsidRPr="00142BA8" w:rsidRDefault="006913E8" w:rsidP="001C7C2C">
      <w:pPr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6913E8" w:rsidRPr="00142BA8" w:rsidRDefault="006913E8" w:rsidP="001C7C2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hAnsi="Calibri" w:cs="Calibri"/>
          <w:b/>
          <w:bCs/>
          <w:i/>
          <w:iCs/>
          <w:szCs w:val="18"/>
        </w:rPr>
      </w:pPr>
      <w:r w:rsidRPr="00142BA8">
        <w:rPr>
          <w:rStyle w:val="eop"/>
          <w:rFonts w:ascii="Calibri" w:hAnsi="Calibri" w:cs="Calibri"/>
          <w:b/>
          <w:bCs/>
          <w:i/>
          <w:iCs/>
          <w:szCs w:val="18"/>
        </w:rPr>
        <w:t>Władze samorządów</w:t>
      </w:r>
      <w:r>
        <w:rPr>
          <w:rStyle w:val="eop"/>
          <w:rFonts w:ascii="Calibri" w:hAnsi="Calibri" w:cs="Calibri"/>
          <w:b/>
          <w:bCs/>
          <w:i/>
          <w:iCs/>
          <w:szCs w:val="18"/>
        </w:rPr>
        <w:t xml:space="preserve"> </w:t>
      </w:r>
      <w:r w:rsidRPr="00142BA8">
        <w:rPr>
          <w:rStyle w:val="eop"/>
          <w:rFonts w:ascii="Calibri" w:hAnsi="Calibri" w:cs="Calibri"/>
          <w:b/>
          <w:bCs/>
          <w:i/>
          <w:iCs/>
          <w:szCs w:val="18"/>
        </w:rPr>
        <w:t>tworzących Partnerstwo</w:t>
      </w:r>
    </w:p>
    <w:p w:rsidR="006913E8" w:rsidRPr="00142BA8" w:rsidRDefault="006913E8" w:rsidP="001C7C2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hAnsi="Calibri" w:cs="Calibri"/>
          <w:b/>
          <w:bCs/>
          <w:i/>
          <w:iCs/>
          <w:szCs w:val="18"/>
        </w:rPr>
      </w:pPr>
      <w:r w:rsidRPr="00142BA8">
        <w:rPr>
          <w:rStyle w:val="eop"/>
          <w:rFonts w:ascii="Calibri" w:hAnsi="Calibri" w:cs="Calibri"/>
          <w:b/>
          <w:bCs/>
          <w:i/>
          <w:iCs/>
          <w:szCs w:val="18"/>
        </w:rPr>
        <w:t>Ew. Przewodniczący Rady Partnerstwa</w:t>
      </w:r>
    </w:p>
    <w:p w:rsidR="006913E8" w:rsidRPr="00142BA8" w:rsidRDefault="006913E8" w:rsidP="001C7C2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/>
          <w:i/>
          <w:iCs/>
          <w:color w:val="FF0000"/>
          <w:szCs w:val="18"/>
        </w:rPr>
      </w:pPr>
    </w:p>
    <w:tbl>
      <w:tblPr>
        <w:tblW w:w="994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704"/>
        <w:gridCol w:w="6964"/>
        <w:gridCol w:w="2278"/>
      </w:tblGrid>
      <w:tr w:rsidR="006913E8" w:rsidRPr="001563FF" w:rsidTr="001563FF">
        <w:tc>
          <w:tcPr>
            <w:tcW w:w="704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913E8" w:rsidRPr="001563FF" w:rsidRDefault="006913E8" w:rsidP="001563F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</w:p>
        </w:tc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1563FF">
              <w:rPr>
                <w:rFonts w:cs="Calibri"/>
                <w:sz w:val="24"/>
              </w:rPr>
              <w:t xml:space="preserve">Proszę zaznaczyć gminę, w której Pan/i mieszka:   </w:t>
            </w:r>
          </w:p>
          <w:p w:rsidR="006913E8" w:rsidRPr="001563FF" w:rsidRDefault="006913E8" w:rsidP="001563FF">
            <w:pPr>
              <w:spacing w:after="0" w:line="240" w:lineRule="auto"/>
              <w:ind w:left="-234"/>
              <w:jc w:val="both"/>
              <w:textAlignment w:val="baseline"/>
              <w:rPr>
                <w:rFonts w:cs="Calibri"/>
                <w:b/>
                <w:bCs/>
                <w:sz w:val="12"/>
                <w:szCs w:val="12"/>
              </w:rPr>
            </w:pPr>
          </w:p>
        </w:tc>
      </w:tr>
      <w:tr w:rsidR="006913E8" w:rsidRPr="001563FF" w:rsidTr="001563FF">
        <w:tc>
          <w:tcPr>
            <w:tcW w:w="9946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6913E8" w:rsidRPr="001563FF" w:rsidRDefault="006913E8" w:rsidP="001563FF">
            <w:pPr>
              <w:spacing w:after="0" w:line="240" w:lineRule="auto"/>
              <w:ind w:left="318"/>
              <w:jc w:val="both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1563FF">
              <w:rPr>
                <w:rFonts w:cs="Calibri"/>
                <w:b/>
                <w:bCs/>
                <w:i/>
                <w:color w:val="FF0000"/>
                <w:sz w:val="20"/>
                <w:szCs w:val="20"/>
              </w:rPr>
              <w:t>Wymienione</w:t>
            </w:r>
            <w:r w:rsidRPr="001563FF">
              <w:rPr>
                <w:rFonts w:cs="Calibri"/>
                <w:b/>
                <w:i/>
                <w:color w:val="FF0000"/>
                <w:sz w:val="20"/>
                <w:szCs w:val="20"/>
              </w:rPr>
              <w:t xml:space="preserve"> wszystkie</w:t>
            </w:r>
            <w:r w:rsidRPr="001563FF">
              <w:rPr>
                <w:rFonts w:cs="Calibri"/>
                <w:b/>
                <w:bCs/>
                <w:i/>
                <w:color w:val="FF0000"/>
                <w:sz w:val="20"/>
                <w:szCs w:val="20"/>
              </w:rPr>
              <w:t xml:space="preserve"> gminy partnerstwa – alfabetycznie</w:t>
            </w:r>
          </w:p>
        </w:tc>
      </w:tr>
      <w:tr w:rsidR="006913E8" w:rsidRPr="001563FF" w:rsidTr="001563FF">
        <w:tc>
          <w:tcPr>
            <w:tcW w:w="7668" w:type="dxa"/>
            <w:gridSpan w:val="2"/>
            <w:tcBorders>
              <w:top w:val="single" w:sz="4" w:space="0" w:color="7F7F7F"/>
            </w:tcBorders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  <w:bCs/>
                <w:lang w:eastAsia="pl-PL"/>
              </w:rPr>
            </w:pPr>
            <w:r w:rsidRPr="001563FF">
              <w:rPr>
                <w:rFonts w:cs="Calibri"/>
                <w:b/>
                <w:bCs/>
                <w:lang w:eastAsia="pl-PL"/>
              </w:rPr>
              <w:t>…….</w:t>
            </w:r>
          </w:p>
        </w:tc>
        <w:tc>
          <w:tcPr>
            <w:tcW w:w="2278" w:type="dxa"/>
            <w:tcBorders>
              <w:top w:val="single" w:sz="4" w:space="0" w:color="7F7F7F"/>
            </w:tcBorders>
          </w:tcPr>
          <w:tbl>
            <w:tblPr>
              <w:tblW w:w="0" w:type="auto"/>
              <w:tblInd w:w="1026" w:type="dxa"/>
              <w:tblBorders>
                <w:top w:val="single" w:sz="4" w:space="0" w:color="7F7F7F"/>
              </w:tblBorders>
              <w:tblLayout w:type="fixed"/>
              <w:tblLook w:val="00A0"/>
            </w:tblPr>
            <w:tblGrid>
              <w:gridCol w:w="300"/>
            </w:tblGrid>
            <w:tr w:rsidR="006913E8" w:rsidRPr="001563FF" w:rsidTr="001563FF">
              <w:tc>
                <w:tcPr>
                  <w:tcW w:w="300" w:type="dxa"/>
                  <w:tcBorders>
                    <w:top w:val="single" w:sz="4" w:space="0" w:color="7F7F7F"/>
                  </w:tcBorders>
                  <w:shd w:val="clear" w:color="auto" w:fill="BFBFBF"/>
                  <w:vAlign w:val="center"/>
                </w:tcPr>
                <w:p w:rsidR="006913E8" w:rsidRPr="001563FF" w:rsidRDefault="006913E8" w:rsidP="001563FF">
                  <w:pPr>
                    <w:spacing w:after="0" w:line="240" w:lineRule="auto"/>
                    <w:ind w:left="318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913E8" w:rsidRPr="001563FF" w:rsidTr="001563FF">
        <w:tc>
          <w:tcPr>
            <w:tcW w:w="7668" w:type="dxa"/>
            <w:gridSpan w:val="2"/>
            <w:shd w:val="clear" w:color="auto" w:fill="F2F2F2"/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  <w:bCs/>
                <w:lang w:eastAsia="pl-PL"/>
              </w:rPr>
            </w:pPr>
            <w:r w:rsidRPr="001563FF">
              <w:rPr>
                <w:rFonts w:cs="Calibri"/>
                <w:b/>
                <w:bCs/>
                <w:lang w:eastAsia="pl-PL"/>
              </w:rPr>
              <w:t>…….</w:t>
            </w:r>
          </w:p>
        </w:tc>
        <w:tc>
          <w:tcPr>
            <w:tcW w:w="2278" w:type="dxa"/>
            <w:shd w:val="clear" w:color="auto" w:fill="F2F2F2"/>
          </w:tcPr>
          <w:tbl>
            <w:tblPr>
              <w:tblW w:w="0" w:type="auto"/>
              <w:tblInd w:w="1026" w:type="dxa"/>
              <w:tblLayout w:type="fixed"/>
              <w:tblLook w:val="00A0"/>
            </w:tblPr>
            <w:tblGrid>
              <w:gridCol w:w="300"/>
            </w:tblGrid>
            <w:tr w:rsidR="006913E8" w:rsidRPr="001563FF" w:rsidTr="001563FF">
              <w:tc>
                <w:tcPr>
                  <w:tcW w:w="300" w:type="dxa"/>
                  <w:shd w:val="clear" w:color="auto" w:fill="BFBFBF"/>
                  <w:vAlign w:val="center"/>
                </w:tcPr>
                <w:p w:rsidR="006913E8" w:rsidRPr="001563FF" w:rsidRDefault="006913E8" w:rsidP="001563FF">
                  <w:pPr>
                    <w:spacing w:after="0" w:line="240" w:lineRule="auto"/>
                    <w:ind w:left="318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913E8" w:rsidRPr="001563FF" w:rsidTr="001563FF">
        <w:tc>
          <w:tcPr>
            <w:tcW w:w="7668" w:type="dxa"/>
            <w:gridSpan w:val="2"/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  <w:bCs/>
                <w:lang w:eastAsia="pl-PL"/>
              </w:rPr>
            </w:pPr>
            <w:r w:rsidRPr="001563FF">
              <w:rPr>
                <w:rFonts w:cs="Calibri"/>
                <w:b/>
                <w:bCs/>
                <w:lang w:eastAsia="pl-PL"/>
              </w:rPr>
              <w:t>……..</w:t>
            </w:r>
          </w:p>
        </w:tc>
        <w:tc>
          <w:tcPr>
            <w:tcW w:w="2278" w:type="dxa"/>
          </w:tcPr>
          <w:tbl>
            <w:tblPr>
              <w:tblW w:w="0" w:type="auto"/>
              <w:tblInd w:w="1026" w:type="dxa"/>
              <w:tblLayout w:type="fixed"/>
              <w:tblLook w:val="00A0"/>
            </w:tblPr>
            <w:tblGrid>
              <w:gridCol w:w="300"/>
            </w:tblGrid>
            <w:tr w:rsidR="006913E8" w:rsidRPr="001563FF" w:rsidTr="001563FF">
              <w:tc>
                <w:tcPr>
                  <w:tcW w:w="300" w:type="dxa"/>
                  <w:shd w:val="clear" w:color="auto" w:fill="BFBFBF"/>
                  <w:vAlign w:val="center"/>
                </w:tcPr>
                <w:p w:rsidR="006913E8" w:rsidRPr="001563FF" w:rsidRDefault="006913E8" w:rsidP="001563FF">
                  <w:pPr>
                    <w:spacing w:after="0" w:line="240" w:lineRule="auto"/>
                    <w:ind w:left="318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</w:tr>
      <w:tr w:rsidR="006913E8" w:rsidRPr="001563FF" w:rsidTr="001563FF">
        <w:tc>
          <w:tcPr>
            <w:tcW w:w="7668" w:type="dxa"/>
            <w:gridSpan w:val="2"/>
            <w:shd w:val="clear" w:color="auto" w:fill="F2F2F2"/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  <w:bCs/>
                <w:lang w:eastAsia="pl-PL"/>
              </w:rPr>
            </w:pPr>
            <w:r w:rsidRPr="001563FF">
              <w:rPr>
                <w:rFonts w:cs="Calibri"/>
                <w:b/>
                <w:bCs/>
                <w:lang w:eastAsia="pl-PL"/>
              </w:rPr>
              <w:t>…….</w:t>
            </w:r>
          </w:p>
        </w:tc>
        <w:tc>
          <w:tcPr>
            <w:tcW w:w="2278" w:type="dxa"/>
            <w:shd w:val="clear" w:color="auto" w:fill="F2F2F2"/>
          </w:tcPr>
          <w:tbl>
            <w:tblPr>
              <w:tblW w:w="0" w:type="auto"/>
              <w:tblInd w:w="1026" w:type="dxa"/>
              <w:tblLayout w:type="fixed"/>
              <w:tblLook w:val="00A0"/>
            </w:tblPr>
            <w:tblGrid>
              <w:gridCol w:w="300"/>
            </w:tblGrid>
            <w:tr w:rsidR="006913E8" w:rsidRPr="001563FF" w:rsidTr="001563FF">
              <w:tc>
                <w:tcPr>
                  <w:tcW w:w="300" w:type="dxa"/>
                  <w:shd w:val="clear" w:color="auto" w:fill="BFBFBF"/>
                  <w:vAlign w:val="center"/>
                </w:tcPr>
                <w:p w:rsidR="006913E8" w:rsidRPr="001563FF" w:rsidRDefault="006913E8" w:rsidP="001563FF">
                  <w:pPr>
                    <w:spacing w:after="0" w:line="240" w:lineRule="auto"/>
                    <w:ind w:left="318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ind w:left="318"/>
              <w:jc w:val="both"/>
              <w:textAlignment w:val="baseline"/>
              <w:rPr>
                <w:rFonts w:cs="Calibri"/>
                <w:sz w:val="12"/>
              </w:rPr>
            </w:pPr>
          </w:p>
        </w:tc>
      </w:tr>
      <w:tr w:rsidR="006913E8" w:rsidRPr="001563FF" w:rsidTr="001563FF">
        <w:tc>
          <w:tcPr>
            <w:tcW w:w="7668" w:type="dxa"/>
            <w:gridSpan w:val="2"/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  <w:bCs/>
                <w:lang w:eastAsia="pl-PL"/>
              </w:rPr>
            </w:pPr>
            <w:r w:rsidRPr="001563FF">
              <w:rPr>
                <w:rFonts w:cs="Calibri"/>
                <w:b/>
                <w:sz w:val="20"/>
                <w:szCs w:val="20"/>
              </w:rPr>
              <w:t xml:space="preserve">Inna </w:t>
            </w:r>
          </w:p>
        </w:tc>
        <w:tc>
          <w:tcPr>
            <w:tcW w:w="2278" w:type="dxa"/>
          </w:tcPr>
          <w:tbl>
            <w:tblPr>
              <w:tblW w:w="0" w:type="auto"/>
              <w:tblInd w:w="1026" w:type="dxa"/>
              <w:tblLayout w:type="fixed"/>
              <w:tblLook w:val="00A0"/>
            </w:tblPr>
            <w:tblGrid>
              <w:gridCol w:w="300"/>
            </w:tblGrid>
            <w:tr w:rsidR="006913E8" w:rsidRPr="001563FF" w:rsidTr="001563FF">
              <w:tc>
                <w:tcPr>
                  <w:tcW w:w="300" w:type="dxa"/>
                  <w:shd w:val="clear" w:color="auto" w:fill="BFBFBF"/>
                  <w:vAlign w:val="center"/>
                </w:tcPr>
                <w:p w:rsidR="006913E8" w:rsidRPr="001563FF" w:rsidRDefault="006913E8" w:rsidP="001563FF">
                  <w:pPr>
                    <w:spacing w:after="0" w:line="240" w:lineRule="auto"/>
                    <w:ind w:left="318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ind w:left="18"/>
              <w:textAlignment w:val="baseline"/>
              <w:rPr>
                <w:rFonts w:cs="Calibri"/>
                <w:sz w:val="12"/>
              </w:rPr>
            </w:pPr>
            <w:r w:rsidRPr="001563FF">
              <w:rPr>
                <w:rFonts w:cs="Calibri"/>
                <w:sz w:val="20"/>
                <w:szCs w:val="20"/>
              </w:rPr>
              <w:t>→przejście do formuły wyjaśniającej</w:t>
            </w:r>
          </w:p>
        </w:tc>
      </w:tr>
    </w:tbl>
    <w:p w:rsidR="006913E8" w:rsidRPr="00142BA8" w:rsidRDefault="006913E8" w:rsidP="001C7C2C">
      <w:pPr>
        <w:spacing w:after="0" w:line="240" w:lineRule="auto"/>
        <w:jc w:val="both"/>
        <w:rPr>
          <w:rFonts w:cs="Calibri"/>
          <w:b/>
          <w:bCs/>
          <w:color w:val="000000"/>
          <w:sz w:val="24"/>
          <w:szCs w:val="20"/>
          <w:u w:val="single"/>
        </w:rPr>
      </w:pPr>
      <w:r w:rsidRPr="00142BA8">
        <w:rPr>
          <w:rFonts w:cs="Calibri"/>
          <w:b/>
          <w:bCs/>
          <w:sz w:val="24"/>
          <w:szCs w:val="20"/>
          <w:u w:val="single"/>
        </w:rPr>
        <w:t xml:space="preserve">→ </w:t>
      </w:r>
      <w:r w:rsidRPr="00142BA8">
        <w:rPr>
          <w:rFonts w:cs="Calibri"/>
          <w:b/>
          <w:bCs/>
          <w:color w:val="000000"/>
          <w:sz w:val="24"/>
          <w:szCs w:val="20"/>
          <w:u w:val="single"/>
        </w:rPr>
        <w:t xml:space="preserve">Formuła wyjaśniająca: </w:t>
      </w:r>
    </w:p>
    <w:p w:rsidR="006913E8" w:rsidRPr="00142BA8" w:rsidRDefault="006913E8" w:rsidP="001C7C2C">
      <w:pPr>
        <w:spacing w:after="0" w:line="240" w:lineRule="auto"/>
        <w:jc w:val="both"/>
        <w:rPr>
          <w:rFonts w:cs="Calibri"/>
          <w:color w:val="000000"/>
          <w:sz w:val="24"/>
          <w:szCs w:val="20"/>
        </w:rPr>
      </w:pPr>
      <w:r w:rsidRPr="00142BA8">
        <w:rPr>
          <w:rFonts w:cs="Calibri"/>
          <w:color w:val="000000"/>
          <w:sz w:val="24"/>
          <w:szCs w:val="20"/>
        </w:rPr>
        <w:t xml:space="preserve">„To badanie jest skierowane wyłącznie do mieszkańców z obszaru Partnerstwa </w:t>
      </w:r>
      <w:r>
        <w:rPr>
          <w:rFonts w:cs="Calibri"/>
          <w:b/>
          <w:color w:val="000000"/>
          <w:sz w:val="24"/>
          <w:szCs w:val="20"/>
        </w:rPr>
        <w:t>Razem dla rozwoju Powiatu Żagańskiego</w:t>
      </w:r>
      <w:r w:rsidRPr="00142BA8">
        <w:rPr>
          <w:rFonts w:cs="Calibri"/>
          <w:color w:val="000000"/>
          <w:sz w:val="24"/>
          <w:szCs w:val="20"/>
        </w:rPr>
        <w:t>”</w:t>
      </w:r>
    </w:p>
    <w:p w:rsidR="006913E8" w:rsidRPr="004C4E44" w:rsidRDefault="006913E8" w:rsidP="004C4E44">
      <w:pPr>
        <w:spacing w:after="0" w:line="240" w:lineRule="auto"/>
        <w:jc w:val="both"/>
        <w:rPr>
          <w:rFonts w:cs="Calibri"/>
          <w:b/>
          <w:bCs/>
          <w:sz w:val="20"/>
          <w:szCs w:val="16"/>
        </w:rPr>
      </w:pPr>
      <w:r w:rsidRPr="00142BA8">
        <w:rPr>
          <w:rFonts w:cs="Calibri"/>
          <w:color w:val="000000"/>
          <w:sz w:val="24"/>
          <w:szCs w:val="20"/>
        </w:rPr>
        <w:t xml:space="preserve">Po </w:t>
      </w:r>
      <w:r>
        <w:rPr>
          <w:rFonts w:cs="Calibri"/>
          <w:color w:val="000000"/>
          <w:sz w:val="24"/>
          <w:szCs w:val="20"/>
        </w:rPr>
        <w:t>f</w:t>
      </w:r>
      <w:r w:rsidRPr="00142BA8">
        <w:rPr>
          <w:rFonts w:cs="Calibri"/>
          <w:color w:val="000000"/>
          <w:sz w:val="24"/>
          <w:szCs w:val="20"/>
        </w:rPr>
        <w:t xml:space="preserve">ormule następuje zakończenie ankiety. </w:t>
      </w:r>
    </w:p>
    <w:tbl>
      <w:tblPr>
        <w:tblW w:w="97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704"/>
        <w:gridCol w:w="6964"/>
        <w:gridCol w:w="2113"/>
      </w:tblGrid>
      <w:tr w:rsidR="006913E8" w:rsidRPr="001563FF" w:rsidTr="001563FF">
        <w:tc>
          <w:tcPr>
            <w:tcW w:w="704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913E8" w:rsidRPr="001563FF" w:rsidRDefault="006913E8" w:rsidP="001563FF">
            <w:pPr>
              <w:pStyle w:val="ListParagraph"/>
              <w:numPr>
                <w:ilvl w:val="0"/>
                <w:numId w:val="32"/>
              </w:numPr>
              <w:spacing w:before="120" w:after="0" w:line="240" w:lineRule="auto"/>
              <w:ind w:left="754" w:hanging="550"/>
              <w:contextualSpacing w:val="0"/>
              <w:jc w:val="both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077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913E8" w:rsidRPr="001563FF" w:rsidRDefault="006913E8" w:rsidP="001563FF">
            <w:pPr>
              <w:spacing w:before="120" w:after="0" w:line="240" w:lineRule="auto"/>
              <w:ind w:left="-108" w:hanging="266"/>
              <w:jc w:val="both"/>
              <w:textAlignment w:val="baseline"/>
              <w:rPr>
                <w:rFonts w:cs="Calibri"/>
                <w:b/>
                <w:bCs/>
                <w:sz w:val="24"/>
              </w:rPr>
            </w:pPr>
            <w:r w:rsidRPr="001563FF">
              <w:rPr>
                <w:rFonts w:cs="Calibri"/>
                <w:sz w:val="24"/>
              </w:rPr>
              <w:t>CCCzy ogólnie rzecz biorąc, obszar Partnerstwa opisany powyżej jest Pana/i zdaniem dobrym miejscem do życia i rozwoju?</w:t>
            </w:r>
          </w:p>
          <w:p w:rsidR="006913E8" w:rsidRPr="001563FF" w:rsidRDefault="006913E8" w:rsidP="001563FF">
            <w:pPr>
              <w:spacing w:after="0" w:line="240" w:lineRule="auto"/>
              <w:ind w:left="-234"/>
              <w:jc w:val="both"/>
              <w:textAlignment w:val="baseline"/>
              <w:rPr>
                <w:rFonts w:cs="Calibri"/>
                <w:b/>
                <w:bCs/>
                <w:sz w:val="12"/>
                <w:szCs w:val="12"/>
              </w:rPr>
            </w:pPr>
          </w:p>
        </w:tc>
      </w:tr>
      <w:tr w:rsidR="006913E8" w:rsidRPr="001563FF" w:rsidTr="001563FF">
        <w:tc>
          <w:tcPr>
            <w:tcW w:w="9781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:rsidR="006913E8" w:rsidRPr="001563FF" w:rsidRDefault="006913E8" w:rsidP="001563FF">
            <w:pPr>
              <w:spacing w:after="0" w:line="240" w:lineRule="auto"/>
              <w:ind w:left="318"/>
              <w:jc w:val="both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1563FF">
              <w:rPr>
                <w:rFonts w:cs="Calibri"/>
                <w:b/>
                <w:i/>
                <w:snapToGrid w:val="0"/>
                <w:color w:val="FF0000"/>
                <w:sz w:val="20"/>
                <w:szCs w:val="20"/>
              </w:rPr>
              <w:t>Proszę wskazać jedną odpowiedź.</w:t>
            </w:r>
          </w:p>
        </w:tc>
      </w:tr>
      <w:tr w:rsidR="006913E8" w:rsidRPr="001563FF" w:rsidTr="001563FF">
        <w:tc>
          <w:tcPr>
            <w:tcW w:w="7668" w:type="dxa"/>
            <w:gridSpan w:val="2"/>
            <w:tcBorders>
              <w:top w:val="single" w:sz="4" w:space="0" w:color="7F7F7F"/>
            </w:tcBorders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  <w:bCs/>
                <w:lang w:eastAsia="pl-PL"/>
              </w:rPr>
            </w:pPr>
            <w:r w:rsidRPr="001563FF">
              <w:rPr>
                <w:rFonts w:cs="Calibri"/>
                <w:bCs/>
                <w:lang w:eastAsia="pl-PL"/>
              </w:rPr>
              <w:t>Zdecydowanie tak</w:t>
            </w:r>
          </w:p>
        </w:tc>
        <w:tc>
          <w:tcPr>
            <w:tcW w:w="2113" w:type="dxa"/>
            <w:tcBorders>
              <w:top w:val="single" w:sz="4" w:space="0" w:color="7F7F7F"/>
            </w:tcBorders>
          </w:tcPr>
          <w:tbl>
            <w:tblPr>
              <w:tblW w:w="0" w:type="auto"/>
              <w:tblInd w:w="1026" w:type="dxa"/>
              <w:tblLayout w:type="fixed"/>
              <w:tblLook w:val="00A0"/>
            </w:tblPr>
            <w:tblGrid>
              <w:gridCol w:w="300"/>
            </w:tblGrid>
            <w:tr w:rsidR="006913E8" w:rsidRPr="001563FF" w:rsidTr="001563FF">
              <w:tc>
                <w:tcPr>
                  <w:tcW w:w="300" w:type="dxa"/>
                  <w:shd w:val="clear" w:color="auto" w:fill="BFBFBF"/>
                  <w:vAlign w:val="center"/>
                </w:tcPr>
                <w:p w:rsidR="006913E8" w:rsidRPr="001563FF" w:rsidRDefault="006913E8" w:rsidP="001563FF">
                  <w:pPr>
                    <w:spacing w:after="0" w:line="240" w:lineRule="auto"/>
                    <w:ind w:left="318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913E8" w:rsidRPr="001563FF" w:rsidTr="001563FF">
        <w:tc>
          <w:tcPr>
            <w:tcW w:w="7668" w:type="dxa"/>
            <w:gridSpan w:val="2"/>
            <w:shd w:val="clear" w:color="auto" w:fill="F2F2F2"/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  <w:bCs/>
                <w:lang w:eastAsia="pl-PL"/>
              </w:rPr>
            </w:pPr>
            <w:r w:rsidRPr="001563FF">
              <w:rPr>
                <w:rFonts w:cs="Calibri"/>
                <w:bCs/>
                <w:lang w:eastAsia="pl-PL"/>
              </w:rPr>
              <w:t>Raczej tak</w:t>
            </w:r>
          </w:p>
        </w:tc>
        <w:tc>
          <w:tcPr>
            <w:tcW w:w="2113" w:type="dxa"/>
            <w:shd w:val="clear" w:color="auto" w:fill="F2F2F2"/>
          </w:tcPr>
          <w:tbl>
            <w:tblPr>
              <w:tblW w:w="0" w:type="auto"/>
              <w:tblInd w:w="1026" w:type="dxa"/>
              <w:tblLayout w:type="fixed"/>
              <w:tblLook w:val="00A0"/>
            </w:tblPr>
            <w:tblGrid>
              <w:gridCol w:w="300"/>
            </w:tblGrid>
            <w:tr w:rsidR="006913E8" w:rsidRPr="001563FF" w:rsidTr="001563FF">
              <w:tc>
                <w:tcPr>
                  <w:tcW w:w="300" w:type="dxa"/>
                  <w:shd w:val="clear" w:color="auto" w:fill="BFBFBF"/>
                  <w:vAlign w:val="center"/>
                </w:tcPr>
                <w:p w:rsidR="006913E8" w:rsidRPr="001563FF" w:rsidRDefault="006913E8" w:rsidP="001563FF">
                  <w:pPr>
                    <w:spacing w:after="0" w:line="240" w:lineRule="auto"/>
                    <w:ind w:left="318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913E8" w:rsidRPr="001563FF" w:rsidTr="001563FF">
        <w:tc>
          <w:tcPr>
            <w:tcW w:w="7668" w:type="dxa"/>
            <w:gridSpan w:val="2"/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  <w:bCs/>
                <w:lang w:eastAsia="pl-PL"/>
              </w:rPr>
            </w:pPr>
            <w:r w:rsidRPr="001563FF">
              <w:rPr>
                <w:rFonts w:cs="Calibri"/>
                <w:bCs/>
                <w:lang w:eastAsia="pl-PL"/>
              </w:rPr>
              <w:t>Raczej nie</w:t>
            </w:r>
          </w:p>
        </w:tc>
        <w:tc>
          <w:tcPr>
            <w:tcW w:w="2113" w:type="dxa"/>
          </w:tcPr>
          <w:tbl>
            <w:tblPr>
              <w:tblW w:w="0" w:type="auto"/>
              <w:tblInd w:w="1026" w:type="dxa"/>
              <w:tblLayout w:type="fixed"/>
              <w:tblLook w:val="00A0"/>
            </w:tblPr>
            <w:tblGrid>
              <w:gridCol w:w="300"/>
            </w:tblGrid>
            <w:tr w:rsidR="006913E8" w:rsidRPr="001563FF" w:rsidTr="001563FF">
              <w:tc>
                <w:tcPr>
                  <w:tcW w:w="300" w:type="dxa"/>
                  <w:shd w:val="clear" w:color="auto" w:fill="BFBFBF"/>
                  <w:vAlign w:val="center"/>
                </w:tcPr>
                <w:p w:rsidR="006913E8" w:rsidRPr="001563FF" w:rsidRDefault="006913E8" w:rsidP="001563FF">
                  <w:pPr>
                    <w:spacing w:after="0" w:line="240" w:lineRule="auto"/>
                    <w:ind w:left="318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</w:tr>
      <w:tr w:rsidR="006913E8" w:rsidRPr="001563FF" w:rsidTr="001563FF">
        <w:tc>
          <w:tcPr>
            <w:tcW w:w="7668" w:type="dxa"/>
            <w:gridSpan w:val="2"/>
            <w:shd w:val="clear" w:color="auto" w:fill="F2F2F2"/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  <w:bCs/>
                <w:lang w:eastAsia="pl-PL"/>
              </w:rPr>
            </w:pPr>
            <w:r w:rsidRPr="001563FF">
              <w:rPr>
                <w:rFonts w:cs="Calibri"/>
                <w:bCs/>
                <w:lang w:eastAsia="pl-PL"/>
              </w:rPr>
              <w:t>Zdecydowanie nie</w:t>
            </w:r>
          </w:p>
        </w:tc>
        <w:tc>
          <w:tcPr>
            <w:tcW w:w="2113" w:type="dxa"/>
            <w:shd w:val="clear" w:color="auto" w:fill="F2F2F2"/>
          </w:tcPr>
          <w:tbl>
            <w:tblPr>
              <w:tblW w:w="0" w:type="auto"/>
              <w:tblInd w:w="1026" w:type="dxa"/>
              <w:tblLayout w:type="fixed"/>
              <w:tblLook w:val="00A0"/>
            </w:tblPr>
            <w:tblGrid>
              <w:gridCol w:w="300"/>
            </w:tblGrid>
            <w:tr w:rsidR="006913E8" w:rsidRPr="001563FF" w:rsidTr="001563FF">
              <w:tc>
                <w:tcPr>
                  <w:tcW w:w="300" w:type="dxa"/>
                  <w:shd w:val="clear" w:color="auto" w:fill="BFBFBF"/>
                  <w:vAlign w:val="center"/>
                </w:tcPr>
                <w:p w:rsidR="006913E8" w:rsidRPr="001563FF" w:rsidRDefault="006913E8" w:rsidP="001563FF">
                  <w:pPr>
                    <w:spacing w:after="0" w:line="240" w:lineRule="auto"/>
                    <w:ind w:left="318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ind w:left="318"/>
              <w:jc w:val="both"/>
              <w:textAlignment w:val="baseline"/>
              <w:rPr>
                <w:rFonts w:cs="Calibri"/>
                <w:sz w:val="12"/>
              </w:rPr>
            </w:pPr>
          </w:p>
        </w:tc>
      </w:tr>
      <w:tr w:rsidR="006913E8" w:rsidRPr="001563FF" w:rsidTr="001563FF">
        <w:tc>
          <w:tcPr>
            <w:tcW w:w="7668" w:type="dxa"/>
            <w:gridSpan w:val="2"/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  <w:bCs/>
                <w:lang w:eastAsia="pl-PL"/>
              </w:rPr>
            </w:pPr>
            <w:r w:rsidRPr="001563FF">
              <w:rPr>
                <w:rFonts w:cs="Calibri"/>
                <w:bCs/>
                <w:lang w:eastAsia="pl-PL"/>
              </w:rPr>
              <w:t xml:space="preserve">Trudno powiedzieć </w:t>
            </w:r>
          </w:p>
        </w:tc>
        <w:tc>
          <w:tcPr>
            <w:tcW w:w="2113" w:type="dxa"/>
          </w:tcPr>
          <w:tbl>
            <w:tblPr>
              <w:tblW w:w="0" w:type="auto"/>
              <w:tblInd w:w="1026" w:type="dxa"/>
              <w:tblLayout w:type="fixed"/>
              <w:tblLook w:val="00A0"/>
            </w:tblPr>
            <w:tblGrid>
              <w:gridCol w:w="300"/>
            </w:tblGrid>
            <w:tr w:rsidR="006913E8" w:rsidRPr="001563FF" w:rsidTr="001563FF">
              <w:tc>
                <w:tcPr>
                  <w:tcW w:w="300" w:type="dxa"/>
                  <w:shd w:val="clear" w:color="auto" w:fill="BFBFBF"/>
                  <w:vAlign w:val="center"/>
                </w:tcPr>
                <w:p w:rsidR="006913E8" w:rsidRPr="001563FF" w:rsidRDefault="006913E8" w:rsidP="001563FF">
                  <w:pPr>
                    <w:spacing w:after="0" w:line="240" w:lineRule="auto"/>
                    <w:ind w:left="318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ind w:left="318"/>
              <w:jc w:val="both"/>
              <w:textAlignment w:val="baseline"/>
              <w:rPr>
                <w:rFonts w:cs="Calibri"/>
                <w:sz w:val="12"/>
              </w:rPr>
            </w:pPr>
          </w:p>
        </w:tc>
      </w:tr>
    </w:tbl>
    <w:p w:rsidR="006913E8" w:rsidRDefault="006913E8" w:rsidP="001C7C2C">
      <w:pPr>
        <w:jc w:val="both"/>
        <w:rPr>
          <w:rFonts w:cs="Calibri"/>
          <w:b/>
          <w:bCs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br w:type="page"/>
      </w:r>
    </w:p>
    <w:p w:rsidR="006913E8" w:rsidRPr="001C7C2C" w:rsidRDefault="006913E8" w:rsidP="001C7C2C">
      <w:pPr>
        <w:pStyle w:val="ListParagraph"/>
        <w:numPr>
          <w:ilvl w:val="0"/>
          <w:numId w:val="32"/>
        </w:numPr>
        <w:spacing w:after="0"/>
        <w:jc w:val="both"/>
        <w:rPr>
          <w:rFonts w:cs="Calibri"/>
          <w:sz w:val="24"/>
        </w:rPr>
      </w:pPr>
      <w:r w:rsidRPr="001C7C2C">
        <w:rPr>
          <w:rFonts w:cs="Calibri"/>
          <w:sz w:val="24"/>
        </w:rPr>
        <w:t>Gdzie najczęściej korzysta Pan/i z poniższych usług?</w:t>
      </w:r>
    </w:p>
    <w:p w:rsidR="006913E8" w:rsidRPr="00142BA8" w:rsidRDefault="006913E8" w:rsidP="001C7C2C">
      <w:pPr>
        <w:pBdr>
          <w:top w:val="single" w:sz="4" w:space="1" w:color="7F7F7F"/>
        </w:pBdr>
        <w:jc w:val="both"/>
        <w:rPr>
          <w:rFonts w:cs="Calibri"/>
          <w:b/>
          <w:bCs/>
          <w:i/>
          <w:sz w:val="20"/>
        </w:rPr>
      </w:pPr>
      <w:r w:rsidRPr="00142BA8">
        <w:rPr>
          <w:rFonts w:cs="Calibri"/>
          <w:b/>
          <w:bCs/>
          <w:i/>
          <w:color w:val="FF0000"/>
          <w:sz w:val="20"/>
        </w:rPr>
        <w:t>Proszę odnieść się do każdego wiersza</w:t>
      </w:r>
      <w:r>
        <w:rPr>
          <w:rFonts w:cs="Calibri"/>
          <w:b/>
          <w:bCs/>
          <w:i/>
          <w:color w:val="FF0000"/>
          <w:sz w:val="20"/>
        </w:rPr>
        <w:t>,</w:t>
      </w:r>
      <w:r w:rsidRPr="00142BA8">
        <w:rPr>
          <w:rFonts w:cs="Calibri"/>
          <w:b/>
          <w:bCs/>
          <w:i/>
          <w:color w:val="FF0000"/>
          <w:sz w:val="20"/>
        </w:rPr>
        <w:t xml:space="preserve"> zaznaczając odpowiedź w odpowiedniej kolumnie.</w:t>
      </w:r>
    </w:p>
    <w:tbl>
      <w:tblPr>
        <w:tblpPr w:leftFromText="141" w:rightFromText="141" w:vertAnchor="text" w:horzAnchor="margin" w:tblpXSpec="center" w:tblpY="-65"/>
        <w:tblW w:w="980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4957"/>
        <w:gridCol w:w="992"/>
        <w:gridCol w:w="1122"/>
        <w:gridCol w:w="910"/>
        <w:gridCol w:w="950"/>
        <w:gridCol w:w="871"/>
      </w:tblGrid>
      <w:tr w:rsidR="006913E8" w:rsidRPr="001563FF" w:rsidTr="001563FF">
        <w:trPr>
          <w:trHeight w:val="839"/>
        </w:trPr>
        <w:tc>
          <w:tcPr>
            <w:tcW w:w="4957" w:type="dxa"/>
            <w:vAlign w:val="center"/>
          </w:tcPr>
          <w:p w:rsidR="006913E8" w:rsidRPr="001563FF" w:rsidRDefault="006913E8" w:rsidP="001563FF">
            <w:pPr>
              <w:tabs>
                <w:tab w:val="left" w:pos="920"/>
              </w:tabs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6913E8" w:rsidRPr="001563FF" w:rsidRDefault="006913E8" w:rsidP="001563FF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1563FF">
              <w:rPr>
                <w:rFonts w:cs="Calibri"/>
                <w:b/>
                <w:bCs/>
                <w:sz w:val="18"/>
                <w:szCs w:val="18"/>
              </w:rPr>
              <w:t>w gminie, w której mieszkam</w:t>
            </w:r>
          </w:p>
        </w:tc>
        <w:tc>
          <w:tcPr>
            <w:tcW w:w="1122" w:type="dxa"/>
            <w:tcMar>
              <w:left w:w="0" w:type="dxa"/>
              <w:right w:w="0" w:type="dxa"/>
            </w:tcMar>
            <w:vAlign w:val="center"/>
          </w:tcPr>
          <w:p w:rsidR="006913E8" w:rsidRPr="001563FF" w:rsidRDefault="006913E8" w:rsidP="001563FF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1563FF">
              <w:rPr>
                <w:rFonts w:cs="Calibri"/>
                <w:b/>
                <w:bCs/>
                <w:sz w:val="18"/>
                <w:szCs w:val="18"/>
              </w:rPr>
              <w:t>w innejgminie obszaru Partnerstwa</w:t>
            </w:r>
          </w:p>
        </w:tc>
        <w:tc>
          <w:tcPr>
            <w:tcW w:w="910" w:type="dxa"/>
            <w:tcMar>
              <w:left w:w="0" w:type="dxa"/>
              <w:right w:w="0" w:type="dxa"/>
            </w:tcMar>
            <w:vAlign w:val="center"/>
          </w:tcPr>
          <w:p w:rsidR="006913E8" w:rsidRPr="001563FF" w:rsidRDefault="006913E8" w:rsidP="001563FF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1563FF">
              <w:rPr>
                <w:rFonts w:cs="Calibri"/>
                <w:b/>
                <w:bCs/>
                <w:sz w:val="18"/>
                <w:szCs w:val="18"/>
              </w:rPr>
              <w:t>w stolicy mojego woj.</w:t>
            </w:r>
          </w:p>
        </w:tc>
        <w:tc>
          <w:tcPr>
            <w:tcW w:w="950" w:type="dxa"/>
            <w:tcMar>
              <w:left w:w="0" w:type="dxa"/>
              <w:right w:w="0" w:type="dxa"/>
            </w:tcMar>
            <w:vAlign w:val="center"/>
          </w:tcPr>
          <w:p w:rsidR="006913E8" w:rsidRPr="001563FF" w:rsidRDefault="006913E8" w:rsidP="001563FF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1563FF">
              <w:rPr>
                <w:rFonts w:cs="Calibri"/>
                <w:b/>
                <w:bCs/>
                <w:sz w:val="18"/>
                <w:szCs w:val="18"/>
              </w:rPr>
              <w:t>w innej gminie poza obszarem Partnerstwa</w:t>
            </w:r>
          </w:p>
        </w:tc>
        <w:tc>
          <w:tcPr>
            <w:tcW w:w="871" w:type="dxa"/>
            <w:tcMar>
              <w:left w:w="0" w:type="dxa"/>
              <w:right w:w="0" w:type="dxa"/>
            </w:tcMar>
            <w:vAlign w:val="center"/>
          </w:tcPr>
          <w:p w:rsidR="006913E8" w:rsidRPr="001563FF" w:rsidRDefault="006913E8" w:rsidP="001563FF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1563FF">
              <w:rPr>
                <w:rFonts w:cs="Calibri"/>
                <w:b/>
                <w:bCs/>
                <w:sz w:val="18"/>
                <w:szCs w:val="18"/>
              </w:rPr>
              <w:t>niekorzystam</w:t>
            </w:r>
          </w:p>
        </w:tc>
      </w:tr>
      <w:tr w:rsidR="006913E8" w:rsidRPr="001563FF" w:rsidTr="001563FF">
        <w:tc>
          <w:tcPr>
            <w:tcW w:w="4957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1563FF">
              <w:rPr>
                <w:rFonts w:cs="Calibri"/>
              </w:rPr>
              <w:t>Usługi bankowe i finansowe (pożyczki, kredyty,doradztwo)</w:t>
            </w:r>
          </w:p>
        </w:tc>
        <w:tc>
          <w:tcPr>
            <w:tcW w:w="992" w:type="dxa"/>
            <w:shd w:val="clear" w:color="auto" w:fill="F2F2F2"/>
          </w:tcPr>
          <w:tbl>
            <w:tblPr>
              <w:tblW w:w="300" w:type="dxa"/>
              <w:tblInd w:w="1026" w:type="dxa"/>
              <w:tblLayout w:type="fixed"/>
              <w:tblLook w:val="00A0"/>
            </w:tblPr>
            <w:tblGrid>
              <w:gridCol w:w="300"/>
            </w:tblGrid>
            <w:tr w:rsidR="006913E8" w:rsidRPr="001563FF" w:rsidTr="001563FF">
              <w:tc>
                <w:tcPr>
                  <w:tcW w:w="300" w:type="dxa"/>
                  <w:shd w:val="clear" w:color="auto" w:fill="BFBFBF"/>
                  <w:vAlign w:val="center"/>
                </w:tcPr>
                <w:p w:rsidR="006913E8" w:rsidRPr="001563FF" w:rsidRDefault="006913E8" w:rsidP="001563FF">
                  <w:pPr>
                    <w:framePr w:hSpace="141" w:wrap="around" w:vAnchor="text" w:hAnchor="margin" w:xAlign="center" w:y="-65"/>
                    <w:spacing w:after="0" w:line="240" w:lineRule="auto"/>
                    <w:ind w:left="318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22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10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50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871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</w:tr>
      <w:tr w:rsidR="006913E8" w:rsidRPr="001563FF" w:rsidTr="001563FF">
        <w:tc>
          <w:tcPr>
            <w:tcW w:w="4957" w:type="dxa"/>
          </w:tcPr>
          <w:p w:rsidR="006913E8" w:rsidRPr="001563FF" w:rsidRDefault="006913E8" w:rsidP="001563FF">
            <w:pPr>
              <w:spacing w:after="0" w:line="216" w:lineRule="auto"/>
              <w:rPr>
                <w:rFonts w:cs="Calibri"/>
                <w:b/>
                <w:bCs/>
              </w:rPr>
            </w:pPr>
            <w:r w:rsidRPr="001563FF">
              <w:rPr>
                <w:rFonts w:cs="Calibri"/>
              </w:rPr>
              <w:t>Zakupy na targowiskach</w:t>
            </w:r>
          </w:p>
        </w:tc>
        <w:tc>
          <w:tcPr>
            <w:tcW w:w="992" w:type="dxa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</w:tr>
      <w:tr w:rsidR="006913E8" w:rsidRPr="001563FF" w:rsidTr="001563FF">
        <w:tc>
          <w:tcPr>
            <w:tcW w:w="4957" w:type="dxa"/>
            <w:shd w:val="clear" w:color="auto" w:fill="F2F2F2"/>
          </w:tcPr>
          <w:p w:rsidR="006913E8" w:rsidRPr="001563FF" w:rsidRDefault="006913E8" w:rsidP="001563FF">
            <w:pPr>
              <w:spacing w:after="0" w:line="216" w:lineRule="auto"/>
              <w:rPr>
                <w:rFonts w:cs="Calibri"/>
                <w:b/>
                <w:bCs/>
              </w:rPr>
            </w:pPr>
            <w:r w:rsidRPr="001563FF">
              <w:rPr>
                <w:rFonts w:cs="Calibri"/>
                <w:bCs/>
              </w:rPr>
              <w:t>Zakupy w sieciach handlowych, większych sklepach, hurtowniach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22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10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50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871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</w:tr>
      <w:tr w:rsidR="006913E8" w:rsidRPr="001563FF" w:rsidTr="001563FF">
        <w:tc>
          <w:tcPr>
            <w:tcW w:w="4957" w:type="dxa"/>
          </w:tcPr>
          <w:p w:rsidR="006913E8" w:rsidRPr="001563FF" w:rsidRDefault="006913E8" w:rsidP="001563FF">
            <w:pPr>
              <w:spacing w:after="0" w:line="216" w:lineRule="auto"/>
              <w:rPr>
                <w:rFonts w:cs="Calibri"/>
                <w:b/>
                <w:bCs/>
              </w:rPr>
            </w:pPr>
            <w:r w:rsidRPr="001563FF">
              <w:rPr>
                <w:rFonts w:cs="Calibri"/>
                <w:bCs/>
              </w:rPr>
              <w:t>Zakupy podstawowe artykuły gosp. dom. i żywność</w:t>
            </w:r>
          </w:p>
        </w:tc>
        <w:tc>
          <w:tcPr>
            <w:tcW w:w="992" w:type="dxa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</w:tr>
      <w:tr w:rsidR="006913E8" w:rsidRPr="001563FF" w:rsidTr="001563FF">
        <w:tc>
          <w:tcPr>
            <w:tcW w:w="4957" w:type="dxa"/>
            <w:shd w:val="clear" w:color="auto" w:fill="F2F2F2"/>
          </w:tcPr>
          <w:p w:rsidR="006913E8" w:rsidRPr="001563FF" w:rsidRDefault="006913E8" w:rsidP="001563FF">
            <w:pPr>
              <w:spacing w:after="0" w:line="216" w:lineRule="auto"/>
              <w:rPr>
                <w:rFonts w:cs="Calibri"/>
                <w:b/>
                <w:bCs/>
              </w:rPr>
            </w:pPr>
            <w:r w:rsidRPr="001563FF">
              <w:rPr>
                <w:rFonts w:cs="Calibri"/>
                <w:bCs/>
              </w:rPr>
              <w:t xml:space="preserve">Zakupy artykułów przemysłowych, odzieży, AGD </w:t>
            </w:r>
          </w:p>
        </w:tc>
        <w:tc>
          <w:tcPr>
            <w:tcW w:w="992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22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10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50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871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</w:tr>
      <w:tr w:rsidR="006913E8" w:rsidRPr="001563FF" w:rsidTr="001563FF">
        <w:tc>
          <w:tcPr>
            <w:tcW w:w="4957" w:type="dxa"/>
          </w:tcPr>
          <w:p w:rsidR="006913E8" w:rsidRPr="001563FF" w:rsidRDefault="006913E8" w:rsidP="001563FF">
            <w:pPr>
              <w:spacing w:after="0" w:line="216" w:lineRule="auto"/>
              <w:rPr>
                <w:rFonts w:cs="Calibri"/>
                <w:b/>
                <w:bCs/>
              </w:rPr>
            </w:pPr>
            <w:r w:rsidRPr="001563FF">
              <w:rPr>
                <w:rFonts w:cs="Calibri"/>
                <w:bCs/>
                <w:szCs w:val="20"/>
                <w:lang w:eastAsia="pl-PL"/>
              </w:rPr>
              <w:t xml:space="preserve">Usługi budowlane, remontowe, naprawcze z firm </w:t>
            </w:r>
          </w:p>
        </w:tc>
        <w:tc>
          <w:tcPr>
            <w:tcW w:w="992" w:type="dxa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</w:tr>
      <w:tr w:rsidR="006913E8" w:rsidRPr="001563FF" w:rsidTr="001563FF">
        <w:trPr>
          <w:trHeight w:val="234"/>
        </w:trPr>
        <w:tc>
          <w:tcPr>
            <w:tcW w:w="4957" w:type="dxa"/>
            <w:shd w:val="clear" w:color="auto" w:fill="F2F2F2"/>
          </w:tcPr>
          <w:p w:rsidR="006913E8" w:rsidRPr="001563FF" w:rsidRDefault="006913E8" w:rsidP="001563FF">
            <w:pPr>
              <w:spacing w:after="0" w:line="216" w:lineRule="auto"/>
              <w:rPr>
                <w:rFonts w:cs="Calibri"/>
                <w:b/>
                <w:bCs/>
                <w:szCs w:val="20"/>
                <w:lang w:eastAsia="pl-PL"/>
              </w:rPr>
            </w:pPr>
            <w:r w:rsidRPr="001563FF">
              <w:rPr>
                <w:rFonts w:cs="Calibri"/>
                <w:bCs/>
                <w:szCs w:val="20"/>
                <w:lang w:eastAsia="pl-PL"/>
              </w:rPr>
              <w:t>Usługi rolnicze i obsługi (dla) rolnictwa</w:t>
            </w:r>
          </w:p>
        </w:tc>
        <w:tc>
          <w:tcPr>
            <w:tcW w:w="992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22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10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50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871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</w:tr>
      <w:tr w:rsidR="006913E8" w:rsidRPr="001563FF" w:rsidTr="001563FF">
        <w:tc>
          <w:tcPr>
            <w:tcW w:w="4957" w:type="dxa"/>
          </w:tcPr>
          <w:p w:rsidR="006913E8" w:rsidRPr="001563FF" w:rsidRDefault="006913E8" w:rsidP="001563FF">
            <w:pPr>
              <w:spacing w:after="0" w:line="216" w:lineRule="auto"/>
              <w:rPr>
                <w:rFonts w:cs="Calibri"/>
                <w:b/>
                <w:bCs/>
              </w:rPr>
            </w:pPr>
            <w:r w:rsidRPr="001563FF">
              <w:rPr>
                <w:rFonts w:cs="Calibri"/>
                <w:bCs/>
              </w:rPr>
              <w:t>Edukacja podstawowa dzieci i opieka nad dzieckiem (przedszkole, żłobek)</w:t>
            </w:r>
          </w:p>
        </w:tc>
        <w:tc>
          <w:tcPr>
            <w:tcW w:w="992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strike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strike/>
                <w:sz w:val="18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strike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strike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color w:val="FF0000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</w:tr>
      <w:tr w:rsidR="006913E8" w:rsidRPr="001563FF" w:rsidTr="001563FF">
        <w:tc>
          <w:tcPr>
            <w:tcW w:w="4957" w:type="dxa"/>
            <w:shd w:val="clear" w:color="auto" w:fill="F2F2F2"/>
          </w:tcPr>
          <w:p w:rsidR="006913E8" w:rsidRPr="001563FF" w:rsidRDefault="006913E8" w:rsidP="001563FF">
            <w:pPr>
              <w:spacing w:after="0" w:line="216" w:lineRule="auto"/>
              <w:rPr>
                <w:rFonts w:cs="Calibri"/>
                <w:b/>
                <w:bCs/>
              </w:rPr>
            </w:pPr>
            <w:r w:rsidRPr="001563FF">
              <w:rPr>
                <w:rFonts w:cs="Calibri"/>
                <w:bCs/>
              </w:rPr>
              <w:t>Dokształcanie się, edukacja własna, kursy, szkolenia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22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10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50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871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</w:tr>
      <w:tr w:rsidR="006913E8" w:rsidRPr="001563FF" w:rsidTr="001563FF">
        <w:tc>
          <w:tcPr>
            <w:tcW w:w="4957" w:type="dxa"/>
          </w:tcPr>
          <w:p w:rsidR="006913E8" w:rsidRPr="001563FF" w:rsidRDefault="006913E8" w:rsidP="001563FF">
            <w:pPr>
              <w:spacing w:after="0" w:line="216" w:lineRule="auto"/>
              <w:rPr>
                <w:rFonts w:cs="Calibri"/>
                <w:b/>
                <w:bCs/>
              </w:rPr>
            </w:pPr>
            <w:r w:rsidRPr="001563FF">
              <w:rPr>
                <w:rFonts w:cs="Calibri"/>
                <w:bCs/>
              </w:rPr>
              <w:t xml:space="preserve">Edukacja (dzieci) w szkołach ponadpodstawowych </w:t>
            </w:r>
          </w:p>
        </w:tc>
        <w:tc>
          <w:tcPr>
            <w:tcW w:w="992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</w:tr>
      <w:tr w:rsidR="006913E8" w:rsidRPr="001563FF" w:rsidTr="001563FF">
        <w:tc>
          <w:tcPr>
            <w:tcW w:w="4957" w:type="dxa"/>
            <w:shd w:val="clear" w:color="auto" w:fill="F2F2F2"/>
          </w:tcPr>
          <w:p w:rsidR="006913E8" w:rsidRPr="001563FF" w:rsidRDefault="006913E8" w:rsidP="001563FF">
            <w:pPr>
              <w:spacing w:after="0" w:line="216" w:lineRule="auto"/>
              <w:rPr>
                <w:rFonts w:cs="Calibri"/>
                <w:b/>
                <w:bCs/>
              </w:rPr>
            </w:pPr>
            <w:r w:rsidRPr="001563FF">
              <w:rPr>
                <w:rFonts w:cs="Calibri"/>
                <w:bCs/>
              </w:rPr>
              <w:t>Doradztwo i pośrednictwo zawodowe, poszukiwanie pracy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ind w:left="18" w:hanging="18"/>
              <w:jc w:val="both"/>
              <w:textAlignment w:val="baseline"/>
              <w:rPr>
                <w:rFonts w:cs="Calibri"/>
                <w:sz w:val="12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22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color w:val="AEAAAA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10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color w:val="AEAAAA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50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color w:val="AEAAAA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871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color w:val="AEAAAA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</w:tr>
      <w:tr w:rsidR="006913E8" w:rsidRPr="001563FF" w:rsidTr="001563FF">
        <w:tc>
          <w:tcPr>
            <w:tcW w:w="4957" w:type="dxa"/>
          </w:tcPr>
          <w:p w:rsidR="006913E8" w:rsidRPr="001563FF" w:rsidRDefault="006913E8" w:rsidP="001563FF">
            <w:pPr>
              <w:spacing w:after="0" w:line="216" w:lineRule="auto"/>
              <w:rPr>
                <w:rFonts w:cs="Calibri"/>
                <w:b/>
                <w:bCs/>
              </w:rPr>
            </w:pPr>
            <w:r w:rsidRPr="001563FF">
              <w:rPr>
                <w:rFonts w:cs="Calibri"/>
                <w:bCs/>
              </w:rPr>
              <w:t>Usługi otoczenia i wsparcia biznesu oraz przedsiębiorczości (księgowe, doradcze, szkoleniowe)</w:t>
            </w:r>
          </w:p>
        </w:tc>
        <w:tc>
          <w:tcPr>
            <w:tcW w:w="992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ind w:left="18" w:hanging="18"/>
              <w:jc w:val="both"/>
              <w:textAlignment w:val="baseline"/>
              <w:rPr>
                <w:rFonts w:cs="Calibri"/>
                <w:sz w:val="12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color w:val="AEAAAA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color w:val="AEAAAA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color w:val="AEAAAA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color w:val="AEAAAA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</w:tr>
      <w:tr w:rsidR="006913E8" w:rsidRPr="001563FF" w:rsidTr="001563FF">
        <w:tc>
          <w:tcPr>
            <w:tcW w:w="4957" w:type="dxa"/>
            <w:shd w:val="clear" w:color="auto" w:fill="F2F2F2"/>
          </w:tcPr>
          <w:p w:rsidR="006913E8" w:rsidRPr="001563FF" w:rsidRDefault="006913E8" w:rsidP="001563FF">
            <w:pPr>
              <w:spacing w:after="0" w:line="216" w:lineRule="auto"/>
              <w:rPr>
                <w:rFonts w:cs="Calibri"/>
                <w:b/>
                <w:bCs/>
              </w:rPr>
            </w:pPr>
            <w:r w:rsidRPr="001563FF">
              <w:rPr>
                <w:rFonts w:cs="Calibri"/>
                <w:bCs/>
              </w:rPr>
              <w:t>Usługi i doradztwo prawne (adwokat, notariusz komornik, radca)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22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10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50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871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</w:tr>
      <w:tr w:rsidR="006913E8" w:rsidRPr="001563FF" w:rsidTr="001563FF">
        <w:tc>
          <w:tcPr>
            <w:tcW w:w="4957" w:type="dxa"/>
          </w:tcPr>
          <w:p w:rsidR="006913E8" w:rsidRPr="001563FF" w:rsidRDefault="006913E8" w:rsidP="001563FF">
            <w:pPr>
              <w:spacing w:after="0" w:line="216" w:lineRule="auto"/>
              <w:rPr>
                <w:rFonts w:cs="Calibri"/>
                <w:b/>
                <w:bCs/>
              </w:rPr>
            </w:pPr>
            <w:r w:rsidRPr="001563FF">
              <w:rPr>
                <w:rFonts w:cs="Calibri"/>
              </w:rPr>
              <w:t>Podstawowe opieka zdrowotna (przychodnia, lekarz, pielęgniarka, dentysta, apteka)</w:t>
            </w:r>
          </w:p>
        </w:tc>
        <w:tc>
          <w:tcPr>
            <w:tcW w:w="992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</w:tr>
      <w:tr w:rsidR="006913E8" w:rsidRPr="001563FF" w:rsidTr="001563FF">
        <w:tc>
          <w:tcPr>
            <w:tcW w:w="4957" w:type="dxa"/>
            <w:shd w:val="clear" w:color="auto" w:fill="F2F2F2"/>
          </w:tcPr>
          <w:p w:rsidR="006913E8" w:rsidRPr="001563FF" w:rsidRDefault="006913E8" w:rsidP="001563FF">
            <w:pPr>
              <w:spacing w:after="0" w:line="216" w:lineRule="auto"/>
              <w:rPr>
                <w:rFonts w:cs="Calibri"/>
                <w:b/>
                <w:bCs/>
              </w:rPr>
            </w:pPr>
            <w:r w:rsidRPr="001563FF">
              <w:rPr>
                <w:rFonts w:cs="Calibri"/>
                <w:bCs/>
              </w:rPr>
              <w:t>Usługi lekarza specjalisty oraz specjalistyczne zabiegi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22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10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50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871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</w:tr>
      <w:tr w:rsidR="006913E8" w:rsidRPr="001563FF" w:rsidTr="001563FF">
        <w:tc>
          <w:tcPr>
            <w:tcW w:w="4957" w:type="dxa"/>
          </w:tcPr>
          <w:p w:rsidR="006913E8" w:rsidRPr="001563FF" w:rsidRDefault="006913E8" w:rsidP="001563FF">
            <w:pPr>
              <w:spacing w:after="0" w:line="216" w:lineRule="auto"/>
              <w:rPr>
                <w:rFonts w:cs="Calibri"/>
                <w:b/>
                <w:bCs/>
                <w:highlight w:val="yellow"/>
              </w:rPr>
            </w:pPr>
            <w:r w:rsidRPr="001563FF">
              <w:rPr>
                <w:rFonts w:cs="Calibri"/>
              </w:rPr>
              <w:t xml:space="preserve">Usługi rehabilitacyjno-opiekuńcze nad osobami starszymi i niepełnosprawnymi  </w:t>
            </w:r>
          </w:p>
        </w:tc>
        <w:tc>
          <w:tcPr>
            <w:tcW w:w="992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strike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strike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strike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strike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</w:tr>
      <w:tr w:rsidR="006913E8" w:rsidRPr="001563FF" w:rsidTr="001563FF">
        <w:tc>
          <w:tcPr>
            <w:tcW w:w="4957" w:type="dxa"/>
            <w:shd w:val="clear" w:color="auto" w:fill="F2F2F2"/>
          </w:tcPr>
          <w:p w:rsidR="006913E8" w:rsidRPr="001563FF" w:rsidRDefault="006913E8" w:rsidP="001563FF">
            <w:pPr>
              <w:spacing w:after="0" w:line="216" w:lineRule="auto"/>
              <w:rPr>
                <w:rFonts w:cs="Calibri"/>
                <w:b/>
                <w:bCs/>
              </w:rPr>
            </w:pPr>
            <w:r w:rsidRPr="001563FF">
              <w:rPr>
                <w:rFonts w:cs="Calibri"/>
                <w:lang w:eastAsia="pl-PL"/>
              </w:rPr>
              <w:t>Usługi typu "beauty" (fryzjer, kosmetyczka, solarium, spa)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strike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22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strike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10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strike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50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strike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871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</w:tr>
      <w:tr w:rsidR="006913E8" w:rsidRPr="001563FF" w:rsidTr="001563FF">
        <w:tc>
          <w:tcPr>
            <w:tcW w:w="4957" w:type="dxa"/>
          </w:tcPr>
          <w:p w:rsidR="006913E8" w:rsidRPr="001563FF" w:rsidRDefault="006913E8" w:rsidP="001563FF">
            <w:pPr>
              <w:spacing w:after="0" w:line="216" w:lineRule="auto"/>
              <w:rPr>
                <w:rFonts w:cs="Calibri"/>
                <w:b/>
                <w:bCs/>
              </w:rPr>
            </w:pPr>
            <w:r w:rsidRPr="001563FF">
              <w:rPr>
                <w:rFonts w:cs="Calibri"/>
              </w:rPr>
              <w:t>Usługi i imprezy kultury popularnej i rozrywki</w:t>
            </w:r>
          </w:p>
        </w:tc>
        <w:tc>
          <w:tcPr>
            <w:tcW w:w="992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strike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strike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strike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strike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</w:tr>
      <w:tr w:rsidR="006913E8" w:rsidRPr="001563FF" w:rsidTr="001563FF">
        <w:tc>
          <w:tcPr>
            <w:tcW w:w="4957" w:type="dxa"/>
            <w:shd w:val="clear" w:color="auto" w:fill="F2F2F2"/>
          </w:tcPr>
          <w:p w:rsidR="006913E8" w:rsidRPr="001563FF" w:rsidRDefault="006913E8" w:rsidP="001563FF">
            <w:pPr>
              <w:spacing w:after="0" w:line="216" w:lineRule="auto"/>
              <w:rPr>
                <w:rFonts w:cs="Calibri"/>
                <w:b/>
                <w:bCs/>
              </w:rPr>
            </w:pPr>
            <w:r w:rsidRPr="001563FF">
              <w:rPr>
                <w:rFonts w:cs="Calibri"/>
              </w:rPr>
              <w:t>Usługi z zakresu kultury wysokiej: teatr, koncert, wystawy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strike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22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strike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10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strike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50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strike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871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</w:tr>
      <w:tr w:rsidR="006913E8" w:rsidRPr="001563FF" w:rsidTr="001563FF">
        <w:trPr>
          <w:trHeight w:val="368"/>
        </w:trPr>
        <w:tc>
          <w:tcPr>
            <w:tcW w:w="4957" w:type="dxa"/>
          </w:tcPr>
          <w:p w:rsidR="006913E8" w:rsidRPr="001563FF" w:rsidRDefault="006913E8" w:rsidP="001563FF">
            <w:pPr>
              <w:spacing w:after="0" w:line="216" w:lineRule="auto"/>
              <w:rPr>
                <w:rFonts w:cs="Calibri"/>
                <w:b/>
                <w:bCs/>
              </w:rPr>
            </w:pPr>
            <w:r w:rsidRPr="001563FF">
              <w:rPr>
                <w:rFonts w:cs="Calibri"/>
              </w:rPr>
              <w:t xml:space="preserve">Imprezy sportowe, mecze, zawody, itp. </w:t>
            </w:r>
          </w:p>
        </w:tc>
        <w:tc>
          <w:tcPr>
            <w:tcW w:w="992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strike/>
                <w:sz w:val="18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22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strike/>
                <w:sz w:val="18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10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strike/>
                <w:sz w:val="18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50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strike/>
                <w:sz w:val="18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871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</w:tr>
    </w:tbl>
    <w:p w:rsidR="006913E8" w:rsidRPr="00142BA8" w:rsidRDefault="006913E8" w:rsidP="001C7C2C">
      <w:pPr>
        <w:jc w:val="both"/>
        <w:rPr>
          <w:rFonts w:cs="Calibri"/>
          <w:bCs/>
          <w:i/>
          <w:strike/>
          <w:sz w:val="16"/>
          <w:szCs w:val="16"/>
          <w:u w:val="single"/>
        </w:rPr>
      </w:pPr>
    </w:p>
    <w:p w:rsidR="006913E8" w:rsidRPr="00142BA8" w:rsidRDefault="006913E8" w:rsidP="001C7C2C">
      <w:pPr>
        <w:pStyle w:val="ListParagraph"/>
        <w:numPr>
          <w:ilvl w:val="0"/>
          <w:numId w:val="32"/>
        </w:numPr>
        <w:jc w:val="both"/>
        <w:rPr>
          <w:rFonts w:cs="Calibri"/>
          <w:b/>
          <w:bCs/>
          <w:sz w:val="24"/>
        </w:rPr>
      </w:pPr>
      <w:r w:rsidRPr="004C4E44">
        <w:rPr>
          <w:rFonts w:cs="Calibri"/>
          <w:sz w:val="24"/>
        </w:rPr>
        <w:t>G</w:t>
      </w:r>
      <w:r w:rsidRPr="001C7C2C">
        <w:rPr>
          <w:rFonts w:cs="Calibri"/>
          <w:sz w:val="24"/>
        </w:rPr>
        <w:t>dzie najczęściej realizuje Pan/Pani swoje aktywności ekonomiczne, kulturalne i społeczne?</w:t>
      </w:r>
    </w:p>
    <w:p w:rsidR="006913E8" w:rsidRPr="00142BA8" w:rsidRDefault="006913E8" w:rsidP="001C7C2C">
      <w:pPr>
        <w:pStyle w:val="ListParagraph"/>
        <w:pBdr>
          <w:top w:val="single" w:sz="4" w:space="1" w:color="7F7F7F"/>
        </w:pBdr>
        <w:spacing w:after="0"/>
        <w:ind w:left="646"/>
        <w:jc w:val="both"/>
        <w:rPr>
          <w:rFonts w:cs="Calibri"/>
          <w:b/>
          <w:bCs/>
          <w:i/>
          <w:sz w:val="20"/>
        </w:rPr>
      </w:pPr>
      <w:r w:rsidRPr="00142BA8">
        <w:rPr>
          <w:rFonts w:cs="Calibri"/>
          <w:b/>
          <w:bCs/>
          <w:i/>
          <w:color w:val="FF0000"/>
          <w:sz w:val="20"/>
        </w:rPr>
        <w:t xml:space="preserve">Proszę odnieść się do każdego wiersza zaznaczając odpowiedź w odpowiedniej kolumnie. </w:t>
      </w:r>
    </w:p>
    <w:tbl>
      <w:tblPr>
        <w:tblpPr w:leftFromText="141" w:rightFromText="141" w:vertAnchor="text" w:horzAnchor="margin" w:tblpXSpec="center" w:tblpY="327"/>
        <w:tblW w:w="100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4536"/>
        <w:gridCol w:w="992"/>
        <w:gridCol w:w="1134"/>
        <w:gridCol w:w="1134"/>
        <w:gridCol w:w="1134"/>
        <w:gridCol w:w="1134"/>
      </w:tblGrid>
      <w:tr w:rsidR="006913E8" w:rsidRPr="001563FF" w:rsidTr="001563FF">
        <w:trPr>
          <w:trHeight w:val="694"/>
        </w:trPr>
        <w:tc>
          <w:tcPr>
            <w:tcW w:w="4536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913E8" w:rsidRPr="001563FF" w:rsidRDefault="006913E8" w:rsidP="001563FF">
            <w:pPr>
              <w:spacing w:after="0" w:line="240" w:lineRule="auto"/>
              <w:rPr>
                <w:rFonts w:cs="Calibri"/>
                <w:b/>
                <w:bCs/>
                <w:sz w:val="18"/>
              </w:rPr>
            </w:pPr>
            <w:r w:rsidRPr="001563FF">
              <w:rPr>
                <w:rFonts w:cs="Calibri"/>
                <w:b/>
                <w:bCs/>
                <w:sz w:val="18"/>
              </w:rPr>
              <w:t>w gminie, w której mieszkam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913E8" w:rsidRPr="001563FF" w:rsidRDefault="006913E8" w:rsidP="001563FF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1563FF">
              <w:rPr>
                <w:rFonts w:cs="Calibri"/>
                <w:b/>
                <w:bCs/>
                <w:sz w:val="18"/>
                <w:szCs w:val="18"/>
              </w:rPr>
              <w:t>w innejgminie obszaru Partnerstwa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913E8" w:rsidRPr="001563FF" w:rsidRDefault="006913E8" w:rsidP="001563FF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1563FF">
              <w:rPr>
                <w:rFonts w:cs="Calibri"/>
                <w:b/>
                <w:bCs/>
                <w:sz w:val="18"/>
                <w:szCs w:val="18"/>
              </w:rPr>
              <w:t>w stolicy mojego województwa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913E8" w:rsidRPr="001563FF" w:rsidRDefault="006913E8" w:rsidP="001563FF">
            <w:pPr>
              <w:spacing w:after="0" w:line="240" w:lineRule="auto"/>
              <w:rPr>
                <w:rFonts w:cs="Calibri"/>
                <w:b/>
                <w:bCs/>
                <w:sz w:val="18"/>
              </w:rPr>
            </w:pPr>
            <w:r w:rsidRPr="001563FF">
              <w:rPr>
                <w:rFonts w:cs="Calibri"/>
                <w:b/>
                <w:bCs/>
                <w:sz w:val="18"/>
                <w:szCs w:val="18"/>
              </w:rPr>
              <w:t>w innej gminiepoza obszarem Partnerstwa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913E8" w:rsidRPr="001563FF" w:rsidRDefault="006913E8" w:rsidP="001563FF">
            <w:pPr>
              <w:spacing w:after="0" w:line="240" w:lineRule="auto"/>
              <w:rPr>
                <w:rFonts w:cs="Calibri"/>
                <w:b/>
                <w:bCs/>
                <w:sz w:val="18"/>
              </w:rPr>
            </w:pPr>
            <w:r w:rsidRPr="001563FF">
              <w:rPr>
                <w:rFonts w:cs="Calibri"/>
                <w:b/>
                <w:bCs/>
                <w:sz w:val="18"/>
              </w:rPr>
              <w:t>nie podejmujętych aktywności</w:t>
            </w:r>
          </w:p>
        </w:tc>
      </w:tr>
      <w:tr w:rsidR="006913E8" w:rsidRPr="001563FF" w:rsidTr="001563FF">
        <w:tc>
          <w:tcPr>
            <w:tcW w:w="4536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1563FF">
              <w:rPr>
                <w:rFonts w:cs="Calibri"/>
                <w:bCs/>
              </w:rPr>
              <w:t xml:space="preserve">Praca zawodowa – gdzie pracuję 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</w:tr>
      <w:tr w:rsidR="006913E8" w:rsidRPr="001563FF" w:rsidTr="001563FF">
        <w:tc>
          <w:tcPr>
            <w:tcW w:w="4536" w:type="dxa"/>
          </w:tcPr>
          <w:p w:rsidR="006913E8" w:rsidRPr="001563FF" w:rsidRDefault="006913E8" w:rsidP="001563F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1563FF">
              <w:rPr>
                <w:rFonts w:cs="Calibri"/>
              </w:rPr>
              <w:t xml:space="preserve">Inne aktywności zarobkowe </w:t>
            </w:r>
          </w:p>
        </w:tc>
        <w:tc>
          <w:tcPr>
            <w:tcW w:w="992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</w:tr>
      <w:tr w:rsidR="006913E8" w:rsidRPr="001563FF" w:rsidTr="001563FF">
        <w:tc>
          <w:tcPr>
            <w:tcW w:w="4536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1563FF">
              <w:rPr>
                <w:rFonts w:cs="Calibri"/>
              </w:rPr>
              <w:t>Udział w uroczystościach i obrzędach religijnych (msze, nabożeństwa, itp.)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</w:tr>
      <w:tr w:rsidR="006913E8" w:rsidRPr="001563FF" w:rsidTr="001563FF">
        <w:tc>
          <w:tcPr>
            <w:tcW w:w="4536" w:type="dxa"/>
          </w:tcPr>
          <w:p w:rsidR="006913E8" w:rsidRPr="001563FF" w:rsidRDefault="006913E8" w:rsidP="001563F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1563FF">
              <w:rPr>
                <w:rFonts w:cs="Calibri"/>
              </w:rPr>
              <w:t>Realizacja własnych pasji, zainteresowań, hobby (np. teatr amatorski, chór, klub, zespół taneczny, turystyczny, stowarzyszenie, grupy/zespoły pasjonatów, Uniwersytet Trzeciego Wieku)</w:t>
            </w:r>
          </w:p>
        </w:tc>
        <w:tc>
          <w:tcPr>
            <w:tcW w:w="992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</w:tr>
      <w:tr w:rsidR="006913E8" w:rsidRPr="001563FF" w:rsidTr="001563FF">
        <w:tc>
          <w:tcPr>
            <w:tcW w:w="4536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1563FF">
              <w:rPr>
                <w:rFonts w:cs="Calibri"/>
              </w:rPr>
              <w:t xml:space="preserve">Uprawianie sportu, rekreacja, fitness, zespoły i kluby/sekcje sportowe, itp.  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</w:tr>
      <w:tr w:rsidR="006913E8" w:rsidRPr="001563FF" w:rsidTr="001563FF">
        <w:tc>
          <w:tcPr>
            <w:tcW w:w="4536" w:type="dxa"/>
          </w:tcPr>
          <w:p w:rsidR="006913E8" w:rsidRPr="001563FF" w:rsidRDefault="006913E8" w:rsidP="001563F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1563FF">
              <w:rPr>
                <w:rFonts w:cs="Calibri"/>
              </w:rPr>
              <w:t>Aktywności społeczne, obywatelskie (np. wolontariat, zaangażowanie polityczne i samorządowe, organizacje pozarządowe, OSP; KGW, LGD, stowarzyszenia, fundacje itp.)</w:t>
            </w:r>
          </w:p>
        </w:tc>
        <w:tc>
          <w:tcPr>
            <w:tcW w:w="992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</w:tr>
    </w:tbl>
    <w:p w:rsidR="006913E8" w:rsidRPr="001C7C2C" w:rsidRDefault="006913E8" w:rsidP="00950767">
      <w:pPr>
        <w:pStyle w:val="ListParagraph"/>
        <w:numPr>
          <w:ilvl w:val="0"/>
          <w:numId w:val="32"/>
        </w:numPr>
        <w:spacing w:before="120" w:after="0" w:line="240" w:lineRule="auto"/>
        <w:ind w:left="748" w:hanging="357"/>
        <w:contextualSpacing w:val="0"/>
        <w:jc w:val="both"/>
        <w:rPr>
          <w:rFonts w:cs="Calibri"/>
          <w:color w:val="000000"/>
          <w:sz w:val="24"/>
        </w:rPr>
      </w:pPr>
      <w:r w:rsidRPr="001C7C2C">
        <w:rPr>
          <w:rFonts w:cs="Calibri"/>
          <w:color w:val="000000"/>
          <w:sz w:val="24"/>
        </w:rPr>
        <w:t>Jak często bywa Pan / P</w:t>
      </w:r>
      <w:r w:rsidRPr="001C7C2C">
        <w:rPr>
          <w:rFonts w:cs="Calibri"/>
          <w:sz w:val="24"/>
        </w:rPr>
        <w:t>ani</w:t>
      </w:r>
      <w:r>
        <w:rPr>
          <w:rFonts w:cs="Calibri"/>
          <w:sz w:val="24"/>
        </w:rPr>
        <w:t xml:space="preserve"> </w:t>
      </w:r>
      <w:r w:rsidRPr="001C7C2C">
        <w:rPr>
          <w:rFonts w:cs="Calibri"/>
          <w:color w:val="000000"/>
          <w:sz w:val="24"/>
        </w:rPr>
        <w:t>w poszczególnych gminach obszaru Partnerstwadla załatwienia spraw, skorzystania z usług, itp.?</w:t>
      </w:r>
    </w:p>
    <w:p w:rsidR="006913E8" w:rsidRPr="00142BA8" w:rsidRDefault="006913E8" w:rsidP="001C7C2C">
      <w:pPr>
        <w:pBdr>
          <w:top w:val="single" w:sz="4" w:space="1" w:color="7F7F7F"/>
        </w:pBdr>
        <w:spacing w:after="0"/>
        <w:jc w:val="both"/>
        <w:rPr>
          <w:rFonts w:cs="Calibri"/>
          <w:i/>
          <w:color w:val="FF0000"/>
        </w:rPr>
      </w:pPr>
      <w:r w:rsidRPr="00142BA8">
        <w:rPr>
          <w:rFonts w:cs="Calibri"/>
          <w:b/>
          <w:bCs/>
          <w:i/>
          <w:color w:val="FF0000"/>
          <w:sz w:val="20"/>
          <w:szCs w:val="20"/>
        </w:rPr>
        <w:t>Proszę zaznaczyć częstotliwość wizyt w każdej gminie ZA WYJĄTKIEM WŁASNEJ (w tej sytuacji zaznacz "nie dotyczy").</w:t>
      </w:r>
    </w:p>
    <w:tbl>
      <w:tblPr>
        <w:tblpPr w:leftFromText="141" w:rightFromText="141" w:vertAnchor="text" w:horzAnchor="margin" w:tblpX="-21" w:tblpY="260"/>
        <w:tblW w:w="97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4253"/>
        <w:gridCol w:w="1134"/>
        <w:gridCol w:w="1134"/>
        <w:gridCol w:w="1134"/>
        <w:gridCol w:w="992"/>
        <w:gridCol w:w="1134"/>
      </w:tblGrid>
      <w:tr w:rsidR="006913E8" w:rsidRPr="001563FF" w:rsidTr="001563FF">
        <w:trPr>
          <w:trHeight w:val="274"/>
        </w:trPr>
        <w:tc>
          <w:tcPr>
            <w:tcW w:w="4253" w:type="dxa"/>
            <w:tcMar>
              <w:left w:w="28" w:type="dxa"/>
              <w:right w:w="28" w:type="dxa"/>
            </w:tcMar>
            <w:vAlign w:val="center"/>
          </w:tcPr>
          <w:p w:rsidR="006913E8" w:rsidRPr="001563FF" w:rsidRDefault="006913E8" w:rsidP="001563FF">
            <w:pPr>
              <w:pStyle w:val="ListParagraph"/>
              <w:spacing w:after="0" w:line="240" w:lineRule="auto"/>
              <w:ind w:left="105"/>
              <w:rPr>
                <w:rFonts w:cs="Calibri"/>
                <w:b/>
                <w:bCs/>
                <w:sz w:val="18"/>
                <w:szCs w:val="18"/>
              </w:rPr>
            </w:pPr>
            <w:r w:rsidRPr="001563FF">
              <w:rPr>
                <w:rFonts w:cs="Calibri"/>
                <w:b/>
                <w:bCs/>
                <w:i/>
                <w:color w:val="FF0000"/>
                <w:sz w:val="18"/>
                <w:szCs w:val="18"/>
              </w:rPr>
              <w:t>Wymienione</w:t>
            </w:r>
            <w:r w:rsidRPr="001563FF">
              <w:rPr>
                <w:rFonts w:cs="Calibri"/>
                <w:b/>
                <w:i/>
                <w:color w:val="FF0000"/>
                <w:sz w:val="18"/>
                <w:szCs w:val="18"/>
              </w:rPr>
              <w:t xml:space="preserve"> wszystkie</w:t>
            </w:r>
            <w:r w:rsidRPr="001563FF">
              <w:rPr>
                <w:rFonts w:cs="Calibri"/>
                <w:b/>
                <w:bCs/>
                <w:i/>
                <w:color w:val="FF0000"/>
                <w:sz w:val="18"/>
                <w:szCs w:val="18"/>
              </w:rPr>
              <w:t xml:space="preserve"> gminy partnerstwa – alfabetycznie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1563FF">
              <w:rPr>
                <w:rFonts w:cs="Calibri"/>
                <w:b/>
                <w:bCs/>
                <w:sz w:val="18"/>
                <w:szCs w:val="18"/>
              </w:rPr>
              <w:t>często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1563FF">
              <w:rPr>
                <w:rFonts w:cs="Calibri"/>
                <w:b/>
                <w:bCs/>
                <w:sz w:val="18"/>
                <w:szCs w:val="18"/>
              </w:rPr>
              <w:t>średnio często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1563FF">
              <w:rPr>
                <w:rFonts w:cs="Calibri"/>
                <w:b/>
                <w:bCs/>
                <w:sz w:val="18"/>
                <w:szCs w:val="18"/>
              </w:rPr>
              <w:t>rzadko</w:t>
            </w:r>
          </w:p>
        </w:tc>
        <w:tc>
          <w:tcPr>
            <w:tcW w:w="992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1563FF">
              <w:rPr>
                <w:rFonts w:cs="Calibri"/>
                <w:b/>
                <w:bCs/>
                <w:sz w:val="18"/>
                <w:szCs w:val="18"/>
              </w:rPr>
              <w:t>nigdy</w:t>
            </w:r>
          </w:p>
        </w:tc>
        <w:tc>
          <w:tcPr>
            <w:tcW w:w="1134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1563FF">
              <w:rPr>
                <w:rFonts w:cs="Calibri"/>
                <w:b/>
                <w:bCs/>
                <w:sz w:val="18"/>
                <w:szCs w:val="18"/>
              </w:rPr>
              <w:t>nie dotyczy</w:t>
            </w:r>
          </w:p>
        </w:tc>
      </w:tr>
      <w:tr w:rsidR="006913E8" w:rsidRPr="001563FF" w:rsidTr="001563FF">
        <w:tc>
          <w:tcPr>
            <w:tcW w:w="4253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</w:tr>
      <w:tr w:rsidR="006913E8" w:rsidRPr="001563FF" w:rsidTr="001563FF">
        <w:tc>
          <w:tcPr>
            <w:tcW w:w="4253" w:type="dxa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92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</w:tr>
      <w:tr w:rsidR="006913E8" w:rsidRPr="001563FF" w:rsidTr="001563FF">
        <w:tc>
          <w:tcPr>
            <w:tcW w:w="4253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</w:tr>
      <w:tr w:rsidR="006913E8" w:rsidRPr="001563FF" w:rsidTr="001563FF">
        <w:tc>
          <w:tcPr>
            <w:tcW w:w="4253" w:type="dxa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92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</w:tr>
      <w:tr w:rsidR="006913E8" w:rsidRPr="001563FF" w:rsidTr="001563FF">
        <w:tc>
          <w:tcPr>
            <w:tcW w:w="4253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</w:tr>
      <w:tr w:rsidR="006913E8" w:rsidRPr="001563FF" w:rsidTr="001563FF">
        <w:tc>
          <w:tcPr>
            <w:tcW w:w="4253" w:type="dxa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92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</w:tr>
      <w:tr w:rsidR="006913E8" w:rsidRPr="001563FF" w:rsidTr="001563FF">
        <w:tc>
          <w:tcPr>
            <w:tcW w:w="4253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1563FF">
              <w:rPr>
                <w:rFonts w:cs="Calibri"/>
                <w:b/>
                <w:sz w:val="20"/>
                <w:szCs w:val="20"/>
              </w:rPr>
              <w:t>…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</w:tr>
    </w:tbl>
    <w:p w:rsidR="006913E8" w:rsidRPr="00142BA8" w:rsidRDefault="006913E8" w:rsidP="001C7C2C">
      <w:pPr>
        <w:spacing w:after="0"/>
        <w:jc w:val="both"/>
        <w:rPr>
          <w:rFonts w:cs="Calibri"/>
          <w:color w:val="000000"/>
          <w:sz w:val="16"/>
          <w:szCs w:val="16"/>
          <w:u w:val="single"/>
        </w:rPr>
      </w:pPr>
    </w:p>
    <w:p w:rsidR="006913E8" w:rsidRPr="00142BA8" w:rsidRDefault="006913E8" w:rsidP="001C7C2C">
      <w:pPr>
        <w:spacing w:after="0"/>
        <w:jc w:val="both"/>
        <w:rPr>
          <w:rFonts w:cs="Calibri"/>
          <w:color w:val="000000"/>
          <w:sz w:val="18"/>
          <w:szCs w:val="18"/>
        </w:rPr>
      </w:pPr>
      <w:r w:rsidRPr="00142BA8">
        <w:rPr>
          <w:rFonts w:cs="Calibri"/>
          <w:color w:val="000000"/>
          <w:sz w:val="18"/>
          <w:szCs w:val="18"/>
          <w:u w:val="single"/>
        </w:rPr>
        <w:t>LEGENDA:</w:t>
      </w:r>
      <w:r w:rsidRPr="00142BA8">
        <w:rPr>
          <w:rFonts w:cs="Calibri"/>
          <w:color w:val="000000"/>
          <w:sz w:val="18"/>
          <w:szCs w:val="18"/>
        </w:rPr>
        <w:t xml:space="preserve"> często, tzn. co najmniej raz w tygodniu; średnio często, tzn. przeciętnie raz w miesiącu; rzadko, tzn. najwyżej kilka razy w</w:t>
      </w:r>
      <w:r>
        <w:rPr>
          <w:rFonts w:cs="Calibri"/>
          <w:color w:val="000000"/>
          <w:sz w:val="18"/>
          <w:szCs w:val="18"/>
        </w:rPr>
        <w:t> </w:t>
      </w:r>
      <w:r w:rsidRPr="00142BA8">
        <w:rPr>
          <w:rFonts w:cs="Calibri"/>
          <w:color w:val="000000"/>
          <w:sz w:val="18"/>
          <w:szCs w:val="18"/>
        </w:rPr>
        <w:t>roku</w:t>
      </w:r>
    </w:p>
    <w:p w:rsidR="006913E8" w:rsidRPr="00950767" w:rsidRDefault="006913E8" w:rsidP="00950767">
      <w:pPr>
        <w:pStyle w:val="ListParagraph"/>
        <w:numPr>
          <w:ilvl w:val="0"/>
          <w:numId w:val="32"/>
        </w:numPr>
        <w:spacing w:before="120" w:after="0" w:line="240" w:lineRule="auto"/>
        <w:ind w:left="748" w:hanging="357"/>
        <w:contextualSpacing w:val="0"/>
        <w:jc w:val="both"/>
        <w:rPr>
          <w:rFonts w:cs="Calibri"/>
          <w:color w:val="FF0000"/>
          <w:sz w:val="24"/>
          <w:u w:val="single"/>
        </w:rPr>
      </w:pPr>
      <w:r w:rsidRPr="00950767">
        <w:rPr>
          <w:rFonts w:cs="Calibri"/>
          <w:sz w:val="24"/>
        </w:rPr>
        <w:t xml:space="preserve">W jaki sposób najczęściej przemieszcza się Pan/i, aby uzyskać dostęp do wskazanych wcześniej usługi lub/i zrealizować aktywności? </w:t>
      </w:r>
    </w:p>
    <w:p w:rsidR="006913E8" w:rsidRPr="00142BA8" w:rsidRDefault="006913E8" w:rsidP="001C7C2C">
      <w:pPr>
        <w:pStyle w:val="ListParagraph"/>
        <w:pBdr>
          <w:top w:val="single" w:sz="4" w:space="1" w:color="7F7F7F"/>
        </w:pBdr>
        <w:jc w:val="both"/>
        <w:rPr>
          <w:rFonts w:cs="Calibri"/>
          <w:b/>
          <w:color w:val="FF0000"/>
        </w:rPr>
      </w:pPr>
      <w:r w:rsidRPr="00142BA8">
        <w:rPr>
          <w:rFonts w:cs="Calibri"/>
          <w:b/>
          <w:color w:val="FF0000"/>
          <w:sz w:val="20"/>
        </w:rPr>
        <w:t xml:space="preserve">Proszę </w:t>
      </w:r>
      <w:r w:rsidRPr="00142BA8">
        <w:rPr>
          <w:rFonts w:cs="Calibri"/>
          <w:b/>
          <w:bCs/>
          <w:i/>
          <w:color w:val="FF0000"/>
          <w:sz w:val="20"/>
        </w:rPr>
        <w:t>odnieść się do każdego wiersza zaznaczając odpowiedźw odpowiedniej kolumnie.</w:t>
      </w:r>
    </w:p>
    <w:tbl>
      <w:tblPr>
        <w:tblW w:w="9923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5786"/>
        <w:gridCol w:w="1019"/>
        <w:gridCol w:w="992"/>
        <w:gridCol w:w="992"/>
        <w:gridCol w:w="1134"/>
      </w:tblGrid>
      <w:tr w:rsidR="006913E8" w:rsidRPr="001563FF" w:rsidTr="001563FF">
        <w:trPr>
          <w:trHeight w:val="239"/>
        </w:trPr>
        <w:tc>
          <w:tcPr>
            <w:tcW w:w="5786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019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</w:rPr>
            </w:pPr>
            <w:r w:rsidRPr="001563FF">
              <w:rPr>
                <w:rFonts w:cs="Calibri"/>
                <w:b/>
                <w:sz w:val="18"/>
              </w:rPr>
              <w:t>najczęściej</w:t>
            </w:r>
          </w:p>
        </w:tc>
        <w:tc>
          <w:tcPr>
            <w:tcW w:w="992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</w:rPr>
            </w:pPr>
            <w:r w:rsidRPr="001563FF">
              <w:rPr>
                <w:rFonts w:cs="Calibri"/>
                <w:b/>
                <w:sz w:val="18"/>
              </w:rPr>
              <w:t>często</w:t>
            </w:r>
          </w:p>
        </w:tc>
        <w:tc>
          <w:tcPr>
            <w:tcW w:w="992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</w:rPr>
            </w:pPr>
            <w:r w:rsidRPr="001563FF">
              <w:rPr>
                <w:rFonts w:cs="Calibri"/>
                <w:b/>
                <w:sz w:val="18"/>
              </w:rPr>
              <w:t>rzadko</w:t>
            </w:r>
          </w:p>
        </w:tc>
        <w:tc>
          <w:tcPr>
            <w:tcW w:w="1134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</w:rPr>
            </w:pPr>
            <w:r w:rsidRPr="001563FF">
              <w:rPr>
                <w:rFonts w:cs="Calibri"/>
                <w:b/>
                <w:sz w:val="18"/>
              </w:rPr>
              <w:t>nie korzystam</w:t>
            </w:r>
          </w:p>
        </w:tc>
      </w:tr>
      <w:tr w:rsidR="006913E8" w:rsidRPr="001563FF" w:rsidTr="001563FF">
        <w:trPr>
          <w:trHeight w:val="233"/>
        </w:trPr>
        <w:tc>
          <w:tcPr>
            <w:tcW w:w="5786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1563FF">
              <w:rPr>
                <w:rFonts w:cs="Calibri"/>
                <w:bCs/>
              </w:rPr>
              <w:t>Prywatnym samochodem</w:t>
            </w:r>
          </w:p>
        </w:tc>
        <w:tc>
          <w:tcPr>
            <w:tcW w:w="1019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  <w:r w:rsidRPr="001563FF">
              <w:rPr>
                <w:rFonts w:cs="Calibri"/>
                <w:color w:val="AEAAAA"/>
              </w:rPr>
              <w:sym w:font="Wingdings 2" w:char="F0A2"/>
            </w:r>
          </w:p>
        </w:tc>
        <w:tc>
          <w:tcPr>
            <w:tcW w:w="992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  <w:r w:rsidRPr="001563FF">
              <w:rPr>
                <w:rFonts w:cs="Calibri"/>
                <w:color w:val="AEAAAA"/>
              </w:rPr>
              <w:sym w:font="Wingdings 2" w:char="F0A2"/>
            </w:r>
          </w:p>
        </w:tc>
        <w:tc>
          <w:tcPr>
            <w:tcW w:w="992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  <w:r w:rsidRPr="001563FF">
              <w:rPr>
                <w:rFonts w:cs="Calibri"/>
                <w:color w:val="AEAAAA"/>
              </w:rPr>
              <w:sym w:font="Wingdings 2" w:char="F0A2"/>
            </w:r>
          </w:p>
        </w:tc>
        <w:tc>
          <w:tcPr>
            <w:tcW w:w="1134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  <w:r w:rsidRPr="001563FF">
              <w:rPr>
                <w:rFonts w:cs="Calibri"/>
                <w:color w:val="AEAAAA"/>
              </w:rPr>
              <w:sym w:font="Wingdings 2" w:char="F0A2"/>
            </w:r>
          </w:p>
        </w:tc>
      </w:tr>
      <w:tr w:rsidR="006913E8" w:rsidRPr="001563FF" w:rsidTr="001563FF">
        <w:trPr>
          <w:trHeight w:val="223"/>
        </w:trPr>
        <w:tc>
          <w:tcPr>
            <w:tcW w:w="5786" w:type="dxa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1563FF">
              <w:rPr>
                <w:rFonts w:cs="Calibri"/>
                <w:bCs/>
              </w:rPr>
              <w:t>Środkami publicznego transportu (autobusy, busy)</w:t>
            </w:r>
          </w:p>
        </w:tc>
        <w:tc>
          <w:tcPr>
            <w:tcW w:w="1019" w:type="dxa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  <w:r w:rsidRPr="001563FF">
              <w:rPr>
                <w:rFonts w:cs="Calibri"/>
                <w:color w:val="AEAAAA"/>
              </w:rPr>
              <w:sym w:font="Wingdings 2" w:char="F0A2"/>
            </w:r>
          </w:p>
        </w:tc>
        <w:tc>
          <w:tcPr>
            <w:tcW w:w="992" w:type="dxa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  <w:r w:rsidRPr="001563FF">
              <w:rPr>
                <w:rFonts w:cs="Calibri"/>
                <w:color w:val="AEAAAA"/>
              </w:rPr>
              <w:sym w:font="Wingdings 2" w:char="F0A2"/>
            </w:r>
          </w:p>
        </w:tc>
        <w:tc>
          <w:tcPr>
            <w:tcW w:w="992" w:type="dxa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  <w:r w:rsidRPr="001563FF">
              <w:rPr>
                <w:rFonts w:cs="Calibri"/>
                <w:color w:val="AEAAAA"/>
              </w:rPr>
              <w:sym w:font="Wingdings 2" w:char="F0A2"/>
            </w:r>
          </w:p>
        </w:tc>
        <w:tc>
          <w:tcPr>
            <w:tcW w:w="1134" w:type="dxa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  <w:r w:rsidRPr="001563FF">
              <w:rPr>
                <w:rFonts w:cs="Calibri"/>
                <w:color w:val="AEAAAA"/>
              </w:rPr>
              <w:sym w:font="Wingdings 2" w:char="F0A2"/>
            </w:r>
          </w:p>
        </w:tc>
      </w:tr>
      <w:tr w:rsidR="006913E8" w:rsidRPr="001563FF" w:rsidTr="001563FF">
        <w:trPr>
          <w:trHeight w:val="267"/>
        </w:trPr>
        <w:tc>
          <w:tcPr>
            <w:tcW w:w="5786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1563FF">
              <w:rPr>
                <w:rFonts w:cs="Calibri"/>
                <w:bCs/>
              </w:rPr>
              <w:t xml:space="preserve">Koleją </w:t>
            </w:r>
          </w:p>
        </w:tc>
        <w:tc>
          <w:tcPr>
            <w:tcW w:w="1019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  <w:r w:rsidRPr="001563FF">
              <w:rPr>
                <w:rFonts w:cs="Calibri"/>
                <w:color w:val="AEAAAA"/>
              </w:rPr>
              <w:sym w:font="Wingdings 2" w:char="F0A2"/>
            </w:r>
          </w:p>
        </w:tc>
        <w:tc>
          <w:tcPr>
            <w:tcW w:w="992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  <w:r w:rsidRPr="001563FF">
              <w:rPr>
                <w:rFonts w:cs="Calibri"/>
                <w:color w:val="AEAAAA"/>
              </w:rPr>
              <w:sym w:font="Wingdings 2" w:char="F0A2"/>
            </w:r>
          </w:p>
        </w:tc>
        <w:tc>
          <w:tcPr>
            <w:tcW w:w="992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  <w:r w:rsidRPr="001563FF">
              <w:rPr>
                <w:rFonts w:cs="Calibri"/>
                <w:color w:val="AEAAAA"/>
              </w:rPr>
              <w:sym w:font="Wingdings 2" w:char="F0A2"/>
            </w:r>
          </w:p>
        </w:tc>
        <w:tc>
          <w:tcPr>
            <w:tcW w:w="1134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  <w:r w:rsidRPr="001563FF">
              <w:rPr>
                <w:rFonts w:cs="Calibri"/>
                <w:color w:val="AEAAAA"/>
              </w:rPr>
              <w:sym w:font="Wingdings 2" w:char="F0A2"/>
            </w:r>
          </w:p>
        </w:tc>
      </w:tr>
      <w:tr w:rsidR="006913E8" w:rsidRPr="001563FF" w:rsidTr="001563FF">
        <w:trPr>
          <w:trHeight w:val="267"/>
        </w:trPr>
        <w:tc>
          <w:tcPr>
            <w:tcW w:w="5786" w:type="dxa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1563FF">
              <w:rPr>
                <w:rFonts w:cs="Calibri"/>
                <w:bCs/>
              </w:rPr>
              <w:t>Rowerem</w:t>
            </w:r>
          </w:p>
        </w:tc>
        <w:tc>
          <w:tcPr>
            <w:tcW w:w="1019" w:type="dxa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  <w:r w:rsidRPr="001563FF">
              <w:rPr>
                <w:rFonts w:cs="Calibri"/>
                <w:color w:val="AEAAAA"/>
              </w:rPr>
              <w:sym w:font="Wingdings 2" w:char="F0A2"/>
            </w:r>
          </w:p>
        </w:tc>
        <w:tc>
          <w:tcPr>
            <w:tcW w:w="992" w:type="dxa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  <w:r w:rsidRPr="001563FF">
              <w:rPr>
                <w:rFonts w:cs="Calibri"/>
                <w:color w:val="AEAAAA"/>
              </w:rPr>
              <w:sym w:font="Wingdings 2" w:char="F0A2"/>
            </w:r>
          </w:p>
        </w:tc>
        <w:tc>
          <w:tcPr>
            <w:tcW w:w="992" w:type="dxa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  <w:r w:rsidRPr="001563FF">
              <w:rPr>
                <w:rFonts w:cs="Calibri"/>
                <w:color w:val="AEAAAA"/>
              </w:rPr>
              <w:sym w:font="Wingdings 2" w:char="F0A2"/>
            </w:r>
          </w:p>
        </w:tc>
        <w:tc>
          <w:tcPr>
            <w:tcW w:w="1134" w:type="dxa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  <w:r w:rsidRPr="001563FF">
              <w:rPr>
                <w:rFonts w:cs="Calibri"/>
                <w:color w:val="AEAAAA"/>
              </w:rPr>
              <w:sym w:font="Wingdings 2" w:char="F0A2"/>
            </w:r>
          </w:p>
        </w:tc>
      </w:tr>
      <w:tr w:rsidR="006913E8" w:rsidRPr="001563FF" w:rsidTr="001563FF">
        <w:trPr>
          <w:trHeight w:val="267"/>
        </w:trPr>
        <w:tc>
          <w:tcPr>
            <w:tcW w:w="5786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1563FF">
              <w:rPr>
                <w:rFonts w:cs="Calibri"/>
                <w:bCs/>
              </w:rPr>
              <w:t>Motocyklem, skuterem</w:t>
            </w:r>
          </w:p>
        </w:tc>
        <w:tc>
          <w:tcPr>
            <w:tcW w:w="1019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  <w:r w:rsidRPr="001563FF">
              <w:rPr>
                <w:rFonts w:cs="Calibri"/>
                <w:color w:val="AEAAAA"/>
              </w:rPr>
              <w:sym w:font="Wingdings 2" w:char="F0A2"/>
            </w:r>
          </w:p>
        </w:tc>
        <w:tc>
          <w:tcPr>
            <w:tcW w:w="992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  <w:r w:rsidRPr="001563FF">
              <w:rPr>
                <w:rFonts w:cs="Calibri"/>
                <w:color w:val="AEAAAA"/>
              </w:rPr>
              <w:sym w:font="Wingdings 2" w:char="F0A2"/>
            </w:r>
          </w:p>
        </w:tc>
        <w:tc>
          <w:tcPr>
            <w:tcW w:w="992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  <w:r w:rsidRPr="001563FF">
              <w:rPr>
                <w:rFonts w:cs="Calibri"/>
                <w:color w:val="AEAAAA"/>
              </w:rPr>
              <w:sym w:font="Wingdings 2" w:char="F0A2"/>
            </w:r>
          </w:p>
        </w:tc>
        <w:tc>
          <w:tcPr>
            <w:tcW w:w="1134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  <w:r w:rsidRPr="001563FF">
              <w:rPr>
                <w:rFonts w:cs="Calibri"/>
                <w:color w:val="AEAAAA"/>
              </w:rPr>
              <w:sym w:font="Wingdings 2" w:char="F0A2"/>
            </w:r>
          </w:p>
        </w:tc>
      </w:tr>
      <w:tr w:rsidR="006913E8" w:rsidRPr="001563FF" w:rsidTr="001563FF">
        <w:trPr>
          <w:trHeight w:val="279"/>
        </w:trPr>
        <w:tc>
          <w:tcPr>
            <w:tcW w:w="5786" w:type="dxa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1563FF">
              <w:rPr>
                <w:rFonts w:cs="Calibri"/>
                <w:bCs/>
              </w:rPr>
              <w:t xml:space="preserve">Pieszo </w:t>
            </w:r>
          </w:p>
        </w:tc>
        <w:tc>
          <w:tcPr>
            <w:tcW w:w="1019" w:type="dxa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  <w:r w:rsidRPr="001563FF">
              <w:rPr>
                <w:rFonts w:cs="Calibri"/>
                <w:color w:val="AEAAAA"/>
              </w:rPr>
              <w:sym w:font="Wingdings 2" w:char="F0A2"/>
            </w:r>
          </w:p>
        </w:tc>
        <w:tc>
          <w:tcPr>
            <w:tcW w:w="992" w:type="dxa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  <w:r w:rsidRPr="001563FF">
              <w:rPr>
                <w:rFonts w:cs="Calibri"/>
                <w:color w:val="AEAAAA"/>
              </w:rPr>
              <w:sym w:font="Wingdings 2" w:char="F0A2"/>
            </w:r>
          </w:p>
        </w:tc>
        <w:tc>
          <w:tcPr>
            <w:tcW w:w="992" w:type="dxa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  <w:r w:rsidRPr="001563FF">
              <w:rPr>
                <w:rFonts w:cs="Calibri"/>
                <w:color w:val="AEAAAA"/>
              </w:rPr>
              <w:sym w:font="Wingdings 2" w:char="F0A2"/>
            </w:r>
          </w:p>
        </w:tc>
        <w:tc>
          <w:tcPr>
            <w:tcW w:w="1134" w:type="dxa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  <w:r w:rsidRPr="001563FF">
              <w:rPr>
                <w:rFonts w:cs="Calibri"/>
                <w:color w:val="AEAAAA"/>
              </w:rPr>
              <w:sym w:font="Wingdings 2" w:char="F0A2"/>
            </w:r>
          </w:p>
        </w:tc>
      </w:tr>
    </w:tbl>
    <w:p w:rsidR="006913E8" w:rsidRPr="00950767" w:rsidRDefault="006913E8" w:rsidP="00950767">
      <w:pPr>
        <w:pStyle w:val="ListParagraph"/>
        <w:numPr>
          <w:ilvl w:val="0"/>
          <w:numId w:val="32"/>
        </w:numPr>
        <w:spacing w:before="120" w:after="0" w:line="240" w:lineRule="auto"/>
        <w:ind w:left="748" w:hanging="357"/>
        <w:contextualSpacing w:val="0"/>
        <w:jc w:val="both"/>
        <w:rPr>
          <w:rFonts w:cs="Calibri"/>
          <w:color w:val="000000"/>
          <w:sz w:val="24"/>
        </w:rPr>
      </w:pPr>
      <w:r w:rsidRPr="00950767">
        <w:rPr>
          <w:rFonts w:cs="Calibri"/>
          <w:color w:val="000000"/>
          <w:sz w:val="24"/>
        </w:rPr>
        <w:t xml:space="preserve">Co jest silną stroną (atutem), a co słaba stroną (deficytem) Pana/i gminy? </w:t>
      </w:r>
    </w:p>
    <w:p w:rsidR="006913E8" w:rsidRPr="00142BA8" w:rsidRDefault="006913E8" w:rsidP="001C7C2C">
      <w:pPr>
        <w:pStyle w:val="ListParagraph"/>
        <w:pBdr>
          <w:top w:val="single" w:sz="4" w:space="1" w:color="7F7F7F"/>
        </w:pBdr>
        <w:ind w:left="284"/>
        <w:jc w:val="both"/>
        <w:rPr>
          <w:rFonts w:cs="Calibri"/>
          <w:b/>
          <w:bCs/>
          <w:color w:val="000000"/>
        </w:rPr>
      </w:pPr>
      <w:r w:rsidRPr="00142BA8">
        <w:rPr>
          <w:rFonts w:cs="Calibri"/>
          <w:b/>
          <w:color w:val="FF0000"/>
          <w:sz w:val="20"/>
        </w:rPr>
        <w:t xml:space="preserve">Proszę </w:t>
      </w:r>
      <w:r w:rsidRPr="00142BA8">
        <w:rPr>
          <w:rFonts w:cs="Calibri"/>
          <w:b/>
          <w:bCs/>
          <w:i/>
          <w:color w:val="FF0000"/>
          <w:sz w:val="20"/>
        </w:rPr>
        <w:t>odnieść się do każdego wiersza zaznaczając odpowiedź w odpowiedniej kolumnie.</w:t>
      </w:r>
    </w:p>
    <w:tbl>
      <w:tblPr>
        <w:tblW w:w="9502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5958"/>
        <w:gridCol w:w="1272"/>
        <w:gridCol w:w="1276"/>
        <w:gridCol w:w="996"/>
      </w:tblGrid>
      <w:tr w:rsidR="006913E8" w:rsidRPr="001563FF" w:rsidTr="001563FF">
        <w:trPr>
          <w:trHeight w:val="409"/>
        </w:trPr>
        <w:tc>
          <w:tcPr>
            <w:tcW w:w="5958" w:type="dxa"/>
          </w:tcPr>
          <w:p w:rsidR="006913E8" w:rsidRPr="001563FF" w:rsidRDefault="006913E8" w:rsidP="001563FF">
            <w:pPr>
              <w:pStyle w:val="NoSpacing"/>
              <w:ind w:hanging="91"/>
              <w:jc w:val="both"/>
              <w:rPr>
                <w:rFonts w:cs="Calibri"/>
                <w:b/>
                <w:bCs/>
                <w:lang w:eastAsia="pl-PL"/>
              </w:rPr>
            </w:pPr>
          </w:p>
        </w:tc>
        <w:tc>
          <w:tcPr>
            <w:tcW w:w="1272" w:type="dxa"/>
            <w:tcMar>
              <w:left w:w="0" w:type="dxa"/>
              <w:right w:w="0" w:type="dxa"/>
            </w:tcMar>
          </w:tcPr>
          <w:p w:rsidR="006913E8" w:rsidRPr="001563FF" w:rsidRDefault="006913E8" w:rsidP="001563FF">
            <w:pPr>
              <w:spacing w:after="0" w:line="192" w:lineRule="auto"/>
              <w:textAlignment w:val="baseline"/>
              <w:rPr>
                <w:rFonts w:cs="Calibri"/>
                <w:b/>
                <w:bCs/>
                <w:sz w:val="18"/>
                <w:szCs w:val="18"/>
              </w:rPr>
            </w:pPr>
            <w:r w:rsidRPr="001563FF">
              <w:rPr>
                <w:rFonts w:cs="Calibri"/>
                <w:b/>
                <w:sz w:val="18"/>
                <w:szCs w:val="18"/>
              </w:rPr>
              <w:t>Jest silną stroną – atutem gminy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6913E8" w:rsidRPr="001563FF" w:rsidRDefault="006913E8" w:rsidP="001563FF">
            <w:pPr>
              <w:spacing w:after="0" w:line="192" w:lineRule="auto"/>
              <w:textAlignment w:val="baseline"/>
              <w:rPr>
                <w:rFonts w:cs="Calibri"/>
                <w:b/>
                <w:bCs/>
                <w:sz w:val="18"/>
                <w:szCs w:val="18"/>
              </w:rPr>
            </w:pPr>
            <w:r w:rsidRPr="001563FF">
              <w:rPr>
                <w:rFonts w:cs="Calibri"/>
                <w:b/>
                <w:sz w:val="18"/>
                <w:szCs w:val="18"/>
              </w:rPr>
              <w:t>Jest słabą stroną – deficytemgminy</w:t>
            </w:r>
          </w:p>
        </w:tc>
        <w:tc>
          <w:tcPr>
            <w:tcW w:w="996" w:type="dxa"/>
            <w:tcMar>
              <w:left w:w="0" w:type="dxa"/>
              <w:right w:w="0" w:type="dxa"/>
            </w:tcMar>
          </w:tcPr>
          <w:p w:rsidR="006913E8" w:rsidRPr="001563FF" w:rsidRDefault="006913E8" w:rsidP="001563FF">
            <w:pPr>
              <w:spacing w:after="0" w:line="192" w:lineRule="auto"/>
              <w:textAlignment w:val="baseline"/>
              <w:rPr>
                <w:rFonts w:cs="Calibri"/>
                <w:b/>
                <w:bCs/>
                <w:sz w:val="18"/>
                <w:szCs w:val="18"/>
              </w:rPr>
            </w:pPr>
            <w:r w:rsidRPr="001563FF">
              <w:rPr>
                <w:rFonts w:cs="Calibri"/>
                <w:b/>
                <w:bCs/>
                <w:sz w:val="18"/>
                <w:szCs w:val="18"/>
              </w:rPr>
              <w:t xml:space="preserve">Trudno powiedzieć </w:t>
            </w:r>
          </w:p>
        </w:tc>
      </w:tr>
      <w:tr w:rsidR="006913E8" w:rsidRPr="001563FF" w:rsidTr="001563FF">
        <w:tc>
          <w:tcPr>
            <w:tcW w:w="5958" w:type="dxa"/>
          </w:tcPr>
          <w:p w:rsidR="006913E8" w:rsidRPr="001563FF" w:rsidRDefault="006913E8" w:rsidP="001563FF">
            <w:pPr>
              <w:spacing w:after="0" w:line="240" w:lineRule="auto"/>
              <w:ind w:left="51" w:hanging="17"/>
              <w:textAlignment w:val="baseline"/>
              <w:rPr>
                <w:rFonts w:cs="Calibri"/>
                <w:b/>
                <w:bCs/>
              </w:rPr>
            </w:pPr>
            <w:r w:rsidRPr="001563FF">
              <w:rPr>
                <w:rStyle w:val="normaltextrun"/>
                <w:rFonts w:cs="Calibri"/>
                <w:color w:val="000000"/>
              </w:rPr>
              <w:t>Oferty pracy, rynek pracy</w:t>
            </w:r>
            <w:r w:rsidRPr="001563FF">
              <w:rPr>
                <w:rStyle w:val="eop"/>
                <w:rFonts w:cs="Calibri"/>
                <w:bCs/>
              </w:rPr>
              <w:t> </w:t>
            </w:r>
          </w:p>
        </w:tc>
        <w:tc>
          <w:tcPr>
            <w:tcW w:w="1272" w:type="dxa"/>
            <w:shd w:val="clear" w:color="auto" w:fill="F2F2F2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  <w:tc>
          <w:tcPr>
            <w:tcW w:w="1276" w:type="dxa"/>
            <w:shd w:val="clear" w:color="auto" w:fill="F2F2F2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6" w:type="dxa"/>
            <w:shd w:val="clear" w:color="auto" w:fill="F2F2F2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913E8" w:rsidRPr="001563FF" w:rsidTr="001563FF">
        <w:tc>
          <w:tcPr>
            <w:tcW w:w="5958" w:type="dxa"/>
          </w:tcPr>
          <w:p w:rsidR="006913E8" w:rsidRPr="001563FF" w:rsidRDefault="006913E8" w:rsidP="001563FF">
            <w:pPr>
              <w:pStyle w:val="paragraph"/>
              <w:spacing w:before="0" w:beforeAutospacing="0" w:after="0" w:afterAutospacing="0"/>
              <w:ind w:left="51" w:hanging="17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563F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Wysokość zarobków i płac</w:t>
            </w:r>
          </w:p>
        </w:tc>
        <w:tc>
          <w:tcPr>
            <w:tcW w:w="1272" w:type="dxa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  <w:tc>
          <w:tcPr>
            <w:tcW w:w="1276" w:type="dxa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6" w:type="dxa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913E8" w:rsidRPr="001563FF" w:rsidTr="001563FF">
        <w:tc>
          <w:tcPr>
            <w:tcW w:w="5958" w:type="dxa"/>
          </w:tcPr>
          <w:p w:rsidR="006913E8" w:rsidRPr="001563FF" w:rsidRDefault="006913E8" w:rsidP="001563FF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563F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Oferta i infrastruktura kulturalna i rozrywkowa</w:t>
            </w:r>
          </w:p>
        </w:tc>
        <w:tc>
          <w:tcPr>
            <w:tcW w:w="1272" w:type="dxa"/>
            <w:shd w:val="clear" w:color="auto" w:fill="F2F2F2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  <w:tc>
          <w:tcPr>
            <w:tcW w:w="1276" w:type="dxa"/>
            <w:shd w:val="clear" w:color="auto" w:fill="F2F2F2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6" w:type="dxa"/>
            <w:shd w:val="clear" w:color="auto" w:fill="F2F2F2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913E8" w:rsidRPr="001563FF" w:rsidTr="001563FF">
        <w:tc>
          <w:tcPr>
            <w:tcW w:w="5958" w:type="dxa"/>
          </w:tcPr>
          <w:p w:rsidR="006913E8" w:rsidRPr="001563FF" w:rsidRDefault="006913E8" w:rsidP="001563FF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63F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Oferta i infrastruktura sportowa</w:t>
            </w:r>
            <w:r w:rsidRPr="001563FF">
              <w:rPr>
                <w:rStyle w:val="eop"/>
                <w:rFonts w:ascii="Calibri" w:hAnsi="Calibri" w:cs="Calibri"/>
                <w:bCs/>
                <w:sz w:val="22"/>
                <w:szCs w:val="22"/>
              </w:rPr>
              <w:t>i rekreacyjna</w:t>
            </w:r>
          </w:p>
        </w:tc>
        <w:tc>
          <w:tcPr>
            <w:tcW w:w="1272" w:type="dxa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  <w:tc>
          <w:tcPr>
            <w:tcW w:w="1276" w:type="dxa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  <w:tc>
          <w:tcPr>
            <w:tcW w:w="996" w:type="dxa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</w:tr>
      <w:tr w:rsidR="006913E8" w:rsidRPr="001563FF" w:rsidTr="001563FF">
        <w:tc>
          <w:tcPr>
            <w:tcW w:w="5958" w:type="dxa"/>
          </w:tcPr>
          <w:p w:rsidR="006913E8" w:rsidRPr="001563FF" w:rsidRDefault="006913E8" w:rsidP="001563FF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563F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Oferta handlowa i usług rynkowych dla mieszkańców i firm</w:t>
            </w:r>
          </w:p>
        </w:tc>
        <w:tc>
          <w:tcPr>
            <w:tcW w:w="1272" w:type="dxa"/>
            <w:shd w:val="clear" w:color="auto" w:fill="F2F2F2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  <w:tc>
          <w:tcPr>
            <w:tcW w:w="1276" w:type="dxa"/>
            <w:shd w:val="clear" w:color="auto" w:fill="F2F2F2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6" w:type="dxa"/>
            <w:shd w:val="clear" w:color="auto" w:fill="F2F2F2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913E8" w:rsidRPr="001563FF" w:rsidTr="001563FF">
        <w:tc>
          <w:tcPr>
            <w:tcW w:w="5958" w:type="dxa"/>
          </w:tcPr>
          <w:p w:rsidR="006913E8" w:rsidRPr="001563FF" w:rsidRDefault="006913E8" w:rsidP="001563FF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63F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Oferta usług społecznych (zdrowotnych, opiekuńczych, edukacyjnych)</w:t>
            </w:r>
          </w:p>
        </w:tc>
        <w:tc>
          <w:tcPr>
            <w:tcW w:w="1272" w:type="dxa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  <w:tc>
          <w:tcPr>
            <w:tcW w:w="1276" w:type="dxa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  <w:tc>
          <w:tcPr>
            <w:tcW w:w="996" w:type="dxa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</w:tr>
      <w:tr w:rsidR="006913E8" w:rsidRPr="001563FF" w:rsidTr="001563FF">
        <w:tc>
          <w:tcPr>
            <w:tcW w:w="5958" w:type="dxa"/>
          </w:tcPr>
          <w:p w:rsidR="006913E8" w:rsidRPr="001563FF" w:rsidRDefault="006913E8" w:rsidP="001563FF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563F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Możliwości kontynuowania nauki, kształcenia się</w:t>
            </w:r>
          </w:p>
        </w:tc>
        <w:tc>
          <w:tcPr>
            <w:tcW w:w="1272" w:type="dxa"/>
            <w:shd w:val="clear" w:color="auto" w:fill="F2F2F2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  <w:tc>
          <w:tcPr>
            <w:tcW w:w="1276" w:type="dxa"/>
            <w:shd w:val="clear" w:color="auto" w:fill="F2F2F2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6" w:type="dxa"/>
            <w:shd w:val="clear" w:color="auto" w:fill="F2F2F2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913E8" w:rsidRPr="001563FF" w:rsidTr="001563FF">
        <w:tc>
          <w:tcPr>
            <w:tcW w:w="5958" w:type="dxa"/>
          </w:tcPr>
          <w:p w:rsidR="006913E8" w:rsidRPr="001563FF" w:rsidRDefault="006913E8" w:rsidP="001563FF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563F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Warunki do otwarcia i prowadzenia własnej firmy</w:t>
            </w:r>
          </w:p>
        </w:tc>
        <w:tc>
          <w:tcPr>
            <w:tcW w:w="1272" w:type="dxa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  <w:tc>
          <w:tcPr>
            <w:tcW w:w="1276" w:type="dxa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6" w:type="dxa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913E8" w:rsidRPr="001563FF" w:rsidTr="001563FF">
        <w:tc>
          <w:tcPr>
            <w:tcW w:w="5958" w:type="dxa"/>
          </w:tcPr>
          <w:p w:rsidR="006913E8" w:rsidRPr="001563FF" w:rsidRDefault="006913E8" w:rsidP="001563FF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63FF">
              <w:rPr>
                <w:rStyle w:val="normaltextrun"/>
                <w:rFonts w:ascii="Calibri" w:hAnsi="Calibri" w:cs="Calibri"/>
                <w:color w:val="000000"/>
                <w:sz w:val="22"/>
              </w:rPr>
              <w:t>Warunki do prowadzenia własnego gospodarstwa rolnego</w:t>
            </w:r>
          </w:p>
        </w:tc>
        <w:tc>
          <w:tcPr>
            <w:tcW w:w="1272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  <w:tc>
          <w:tcPr>
            <w:tcW w:w="1276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  <w:tc>
          <w:tcPr>
            <w:tcW w:w="996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</w:tr>
      <w:tr w:rsidR="006913E8" w:rsidRPr="001563FF" w:rsidTr="001563FF">
        <w:tc>
          <w:tcPr>
            <w:tcW w:w="5958" w:type="dxa"/>
          </w:tcPr>
          <w:p w:rsidR="006913E8" w:rsidRPr="001563FF" w:rsidRDefault="006913E8" w:rsidP="001563FF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563F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Estetyka otoczenia</w:t>
            </w:r>
            <w:r w:rsidRPr="001563FF">
              <w:rPr>
                <w:rStyle w:val="eop"/>
                <w:rFonts w:ascii="Calibri" w:hAnsi="Calibri" w:cs="Calibri"/>
                <w:bCs/>
                <w:sz w:val="22"/>
                <w:szCs w:val="22"/>
              </w:rPr>
              <w:t>i jakość przestrzeni publicznych</w:t>
            </w:r>
          </w:p>
        </w:tc>
        <w:tc>
          <w:tcPr>
            <w:tcW w:w="1272" w:type="dxa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  <w:tc>
          <w:tcPr>
            <w:tcW w:w="1276" w:type="dxa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6" w:type="dxa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913E8" w:rsidRPr="001563FF" w:rsidTr="001563FF">
        <w:tc>
          <w:tcPr>
            <w:tcW w:w="5958" w:type="dxa"/>
          </w:tcPr>
          <w:p w:rsidR="006913E8" w:rsidRPr="001563FF" w:rsidRDefault="006913E8" w:rsidP="001563FF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563FF">
              <w:rPr>
                <w:rFonts w:ascii="Calibri" w:hAnsi="Calibri" w:cs="Calibri"/>
                <w:bCs/>
                <w:sz w:val="22"/>
                <w:szCs w:val="22"/>
              </w:rPr>
              <w:t xml:space="preserve">Jakość i czystość środowiska naturalnego (powietrza, wody, zieleni) </w:t>
            </w:r>
          </w:p>
        </w:tc>
        <w:tc>
          <w:tcPr>
            <w:tcW w:w="1272" w:type="dxa"/>
            <w:shd w:val="clear" w:color="auto" w:fill="F2F2F2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  <w:tc>
          <w:tcPr>
            <w:tcW w:w="1276" w:type="dxa"/>
            <w:shd w:val="clear" w:color="auto" w:fill="F2F2F2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6" w:type="dxa"/>
            <w:shd w:val="clear" w:color="auto" w:fill="F2F2F2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913E8" w:rsidRPr="001563FF" w:rsidTr="001563FF">
        <w:tc>
          <w:tcPr>
            <w:tcW w:w="5958" w:type="dxa"/>
          </w:tcPr>
          <w:p w:rsidR="006913E8" w:rsidRPr="001563FF" w:rsidRDefault="006913E8" w:rsidP="001563FF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563FF">
              <w:rPr>
                <w:rFonts w:ascii="Calibri" w:hAnsi="Calibri" w:cs="Calibri"/>
                <w:bCs/>
                <w:sz w:val="22"/>
                <w:szCs w:val="22"/>
              </w:rPr>
              <w:t>Atrakcyjność turystyczna: przyrodnicza i kulturowa, zabytki</w:t>
            </w:r>
          </w:p>
        </w:tc>
        <w:tc>
          <w:tcPr>
            <w:tcW w:w="1272" w:type="dxa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  <w:tc>
          <w:tcPr>
            <w:tcW w:w="1276" w:type="dxa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  <w:tc>
          <w:tcPr>
            <w:tcW w:w="996" w:type="dxa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</w:tr>
      <w:tr w:rsidR="006913E8" w:rsidRPr="001563FF" w:rsidTr="001563FF">
        <w:tc>
          <w:tcPr>
            <w:tcW w:w="5958" w:type="dxa"/>
          </w:tcPr>
          <w:p w:rsidR="006913E8" w:rsidRPr="001563FF" w:rsidRDefault="006913E8" w:rsidP="001563FF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63FF">
              <w:rPr>
                <w:rStyle w:val="normaltextrun"/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Bezpieczeństwo </w:t>
            </w:r>
          </w:p>
        </w:tc>
        <w:tc>
          <w:tcPr>
            <w:tcW w:w="1272" w:type="dxa"/>
            <w:shd w:val="clear" w:color="auto" w:fill="F2F2F2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  <w:tc>
          <w:tcPr>
            <w:tcW w:w="1276" w:type="dxa"/>
            <w:shd w:val="clear" w:color="auto" w:fill="F2F2F2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6" w:type="dxa"/>
            <w:shd w:val="clear" w:color="auto" w:fill="F2F2F2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913E8" w:rsidRPr="001563FF" w:rsidTr="001563FF">
        <w:tc>
          <w:tcPr>
            <w:tcW w:w="5958" w:type="dxa"/>
          </w:tcPr>
          <w:p w:rsidR="006913E8" w:rsidRPr="001563FF" w:rsidRDefault="006913E8" w:rsidP="001563FF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63FF">
              <w:rPr>
                <w:rStyle w:val="normaltextrun"/>
                <w:rFonts w:ascii="Calibri" w:hAnsi="Calibri" w:cs="Calibri"/>
                <w:bCs/>
                <w:color w:val="000000"/>
                <w:sz w:val="22"/>
                <w:szCs w:val="22"/>
              </w:rPr>
              <w:t>Lokalne produkty, wyroby, usługi, z czego gmina jest znana</w:t>
            </w:r>
          </w:p>
        </w:tc>
        <w:tc>
          <w:tcPr>
            <w:tcW w:w="1272" w:type="dxa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  <w:tc>
          <w:tcPr>
            <w:tcW w:w="1276" w:type="dxa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  <w:tc>
          <w:tcPr>
            <w:tcW w:w="996" w:type="dxa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</w:tr>
      <w:tr w:rsidR="006913E8" w:rsidRPr="001563FF" w:rsidTr="001563FF">
        <w:tc>
          <w:tcPr>
            <w:tcW w:w="5958" w:type="dxa"/>
          </w:tcPr>
          <w:p w:rsidR="006913E8" w:rsidRPr="001563FF" w:rsidRDefault="006913E8" w:rsidP="001563FF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63FF">
              <w:rPr>
                <w:rStyle w:val="normaltextrun"/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Działania i jakość pracy samorządu lokalnego (Urzędu Gminy) </w:t>
            </w:r>
          </w:p>
        </w:tc>
        <w:tc>
          <w:tcPr>
            <w:tcW w:w="1272" w:type="dxa"/>
            <w:shd w:val="clear" w:color="auto" w:fill="F2F2F2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  <w:tc>
          <w:tcPr>
            <w:tcW w:w="1276" w:type="dxa"/>
            <w:shd w:val="clear" w:color="auto" w:fill="F2F2F2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  <w:tc>
          <w:tcPr>
            <w:tcW w:w="996" w:type="dxa"/>
            <w:shd w:val="clear" w:color="auto" w:fill="F2F2F2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</w:tr>
      <w:tr w:rsidR="006913E8" w:rsidRPr="001563FF" w:rsidTr="001563FF">
        <w:tc>
          <w:tcPr>
            <w:tcW w:w="5958" w:type="dxa"/>
          </w:tcPr>
          <w:p w:rsidR="006913E8" w:rsidRPr="001563FF" w:rsidRDefault="006913E8" w:rsidP="001563FF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563F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Jakość i zakres usługi komunalnych (np. woda, gaz, parkingi, śmieci)</w:t>
            </w:r>
          </w:p>
        </w:tc>
        <w:tc>
          <w:tcPr>
            <w:tcW w:w="1272" w:type="dxa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  <w:tc>
          <w:tcPr>
            <w:tcW w:w="1276" w:type="dxa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6" w:type="dxa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913E8" w:rsidRPr="001563FF" w:rsidTr="001563FF">
        <w:tc>
          <w:tcPr>
            <w:tcW w:w="5958" w:type="dxa"/>
          </w:tcPr>
          <w:p w:rsidR="006913E8" w:rsidRPr="001563FF" w:rsidRDefault="006913E8" w:rsidP="001563FF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563FF">
              <w:rPr>
                <w:rStyle w:val="normaltextrun"/>
                <w:rFonts w:ascii="Calibri" w:hAnsi="Calibri" w:cs="Calibri"/>
                <w:bCs/>
                <w:color w:val="000000"/>
                <w:sz w:val="22"/>
                <w:szCs w:val="22"/>
              </w:rPr>
              <w:t>Komunikacja i transport zbiorowy</w:t>
            </w:r>
          </w:p>
        </w:tc>
        <w:tc>
          <w:tcPr>
            <w:tcW w:w="1272" w:type="dxa"/>
            <w:shd w:val="clear" w:color="auto" w:fill="F2F2F2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  <w:tc>
          <w:tcPr>
            <w:tcW w:w="1276" w:type="dxa"/>
            <w:shd w:val="clear" w:color="auto" w:fill="F2F2F2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6" w:type="dxa"/>
            <w:shd w:val="clear" w:color="auto" w:fill="F2F2F2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913E8" w:rsidRPr="001563FF" w:rsidTr="001563FF">
        <w:tc>
          <w:tcPr>
            <w:tcW w:w="5958" w:type="dxa"/>
          </w:tcPr>
          <w:p w:rsidR="006913E8" w:rsidRPr="001563FF" w:rsidRDefault="006913E8" w:rsidP="001563FF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63F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Skomunikowanie z sąsiednimi miejscowościami</w:t>
            </w:r>
          </w:p>
        </w:tc>
        <w:tc>
          <w:tcPr>
            <w:tcW w:w="1272" w:type="dxa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  <w:tc>
          <w:tcPr>
            <w:tcW w:w="1276" w:type="dxa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  <w:tc>
          <w:tcPr>
            <w:tcW w:w="996" w:type="dxa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</w:tr>
      <w:tr w:rsidR="006913E8" w:rsidRPr="001563FF" w:rsidTr="001563FF">
        <w:tc>
          <w:tcPr>
            <w:tcW w:w="5958" w:type="dxa"/>
          </w:tcPr>
          <w:p w:rsidR="006913E8" w:rsidRPr="001563FF" w:rsidRDefault="006913E8" w:rsidP="001563FF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563F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Skomunikowanie z większymi miastami</w:t>
            </w:r>
          </w:p>
        </w:tc>
        <w:tc>
          <w:tcPr>
            <w:tcW w:w="1272" w:type="dxa"/>
            <w:shd w:val="clear" w:color="auto" w:fill="F2F2F2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  <w:tc>
          <w:tcPr>
            <w:tcW w:w="1276" w:type="dxa"/>
            <w:shd w:val="clear" w:color="auto" w:fill="F2F2F2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6" w:type="dxa"/>
            <w:shd w:val="clear" w:color="auto" w:fill="F2F2F2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913E8" w:rsidRPr="001563FF" w:rsidTr="001563FF">
        <w:tc>
          <w:tcPr>
            <w:tcW w:w="5958" w:type="dxa"/>
          </w:tcPr>
          <w:p w:rsidR="006913E8" w:rsidRPr="001563FF" w:rsidRDefault="006913E8" w:rsidP="001563FF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563FF">
              <w:rPr>
                <w:rStyle w:val="normaltextrun"/>
                <w:rFonts w:ascii="Calibri" w:hAnsi="Calibri" w:cs="Calibri"/>
                <w:bCs/>
                <w:color w:val="000000"/>
                <w:sz w:val="22"/>
                <w:szCs w:val="22"/>
              </w:rPr>
              <w:t>Dostępność i ceny mieszkań</w:t>
            </w:r>
          </w:p>
        </w:tc>
        <w:tc>
          <w:tcPr>
            <w:tcW w:w="1272" w:type="dxa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  <w:tc>
          <w:tcPr>
            <w:tcW w:w="1276" w:type="dxa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6" w:type="dxa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913E8" w:rsidRPr="001563FF" w:rsidTr="001563FF">
        <w:tc>
          <w:tcPr>
            <w:tcW w:w="5958" w:type="dxa"/>
          </w:tcPr>
          <w:p w:rsidR="006913E8" w:rsidRPr="001563FF" w:rsidRDefault="006913E8" w:rsidP="001563FF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63FF">
              <w:rPr>
                <w:rStyle w:val="normaltextrun"/>
                <w:rFonts w:ascii="Calibri" w:hAnsi="Calibri" w:cs="Calibri"/>
                <w:bCs/>
                <w:color w:val="000000"/>
                <w:sz w:val="22"/>
                <w:szCs w:val="22"/>
              </w:rPr>
              <w:t>Opinia o gminie i jej mieszkańcach</w:t>
            </w:r>
          </w:p>
        </w:tc>
        <w:tc>
          <w:tcPr>
            <w:tcW w:w="1272" w:type="dxa"/>
            <w:shd w:val="clear" w:color="auto" w:fill="F2F2F2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  <w:tc>
          <w:tcPr>
            <w:tcW w:w="1276" w:type="dxa"/>
            <w:shd w:val="clear" w:color="auto" w:fill="F2F2F2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  <w:tc>
          <w:tcPr>
            <w:tcW w:w="996" w:type="dxa"/>
            <w:shd w:val="clear" w:color="auto" w:fill="F2F2F2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</w:tr>
      <w:tr w:rsidR="006913E8" w:rsidRPr="001563FF" w:rsidTr="001563FF">
        <w:tc>
          <w:tcPr>
            <w:tcW w:w="5958" w:type="dxa"/>
          </w:tcPr>
          <w:p w:rsidR="006913E8" w:rsidRPr="001563FF" w:rsidRDefault="006913E8" w:rsidP="001563FF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563FF">
              <w:rPr>
                <w:rStyle w:val="normaltextrun"/>
                <w:rFonts w:ascii="Calibri" w:hAnsi="Calibri" w:cs="Calibri"/>
                <w:bCs/>
                <w:color w:val="000000"/>
                <w:sz w:val="22"/>
                <w:szCs w:val="22"/>
              </w:rPr>
              <w:t>Relacje międzyludzkie: z sąsiadami, przyjaciółmi, znajomymi</w:t>
            </w:r>
          </w:p>
        </w:tc>
        <w:tc>
          <w:tcPr>
            <w:tcW w:w="1272" w:type="dxa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  <w:tc>
          <w:tcPr>
            <w:tcW w:w="1276" w:type="dxa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6" w:type="dxa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913E8" w:rsidRPr="001563FF" w:rsidTr="001563FF">
        <w:tc>
          <w:tcPr>
            <w:tcW w:w="5958" w:type="dxa"/>
          </w:tcPr>
          <w:p w:rsidR="006913E8" w:rsidRPr="001563FF" w:rsidRDefault="006913E8" w:rsidP="001563FF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63F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Więzi i tradycje rodzinne</w:t>
            </w:r>
          </w:p>
        </w:tc>
        <w:tc>
          <w:tcPr>
            <w:tcW w:w="1272" w:type="dxa"/>
            <w:shd w:val="clear" w:color="auto" w:fill="F2F2F2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  <w:tc>
          <w:tcPr>
            <w:tcW w:w="1276" w:type="dxa"/>
            <w:shd w:val="clear" w:color="auto" w:fill="F2F2F2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  <w:tc>
          <w:tcPr>
            <w:tcW w:w="996" w:type="dxa"/>
            <w:shd w:val="clear" w:color="auto" w:fill="F2F2F2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</w:tr>
      <w:tr w:rsidR="006913E8" w:rsidRPr="001563FF" w:rsidTr="001563FF">
        <w:tc>
          <w:tcPr>
            <w:tcW w:w="5958" w:type="dxa"/>
          </w:tcPr>
          <w:p w:rsidR="006913E8" w:rsidRPr="001563FF" w:rsidRDefault="006913E8" w:rsidP="001563FF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63FF">
              <w:rPr>
                <w:rStyle w:val="scxw48061129"/>
                <w:rFonts w:ascii="Calibri" w:hAnsi="Calibri" w:cs="Calibri"/>
                <w:bCs/>
                <w:sz w:val="22"/>
                <w:szCs w:val="22"/>
              </w:rPr>
              <w:t>Lokalny patriotyzm, dziedzictwo i historia</w:t>
            </w:r>
          </w:p>
        </w:tc>
        <w:tc>
          <w:tcPr>
            <w:tcW w:w="1272" w:type="dxa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  <w:tc>
          <w:tcPr>
            <w:tcW w:w="1276" w:type="dxa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  <w:tc>
          <w:tcPr>
            <w:tcW w:w="996" w:type="dxa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</w:tr>
      <w:tr w:rsidR="006913E8" w:rsidRPr="001563FF" w:rsidTr="001563FF">
        <w:tc>
          <w:tcPr>
            <w:tcW w:w="5958" w:type="dxa"/>
          </w:tcPr>
          <w:p w:rsidR="006913E8" w:rsidRPr="001563FF" w:rsidRDefault="006913E8" w:rsidP="001563FF">
            <w:pPr>
              <w:pStyle w:val="paragraph"/>
              <w:spacing w:before="0" w:beforeAutospacing="0" w:after="0" w:afterAutospacing="0"/>
              <w:ind w:left="51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63F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Aktywność społeczna i współdziałanie mieszkańców </w:t>
            </w:r>
          </w:p>
        </w:tc>
        <w:tc>
          <w:tcPr>
            <w:tcW w:w="1272" w:type="dxa"/>
            <w:shd w:val="clear" w:color="auto" w:fill="F2F2F2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  <w:tc>
          <w:tcPr>
            <w:tcW w:w="1276" w:type="dxa"/>
            <w:shd w:val="clear" w:color="auto" w:fill="F2F2F2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  <w:tc>
          <w:tcPr>
            <w:tcW w:w="996" w:type="dxa"/>
            <w:shd w:val="clear" w:color="auto" w:fill="F2F2F2"/>
          </w:tcPr>
          <w:tbl>
            <w:tblPr>
              <w:tblpPr w:leftFromText="141" w:rightFromText="141" w:vertAnchor="text" w:horzAnchor="margin" w:tblpX="284" w:tblpY="-170"/>
              <w:tblOverlap w:val="never"/>
              <w:tblW w:w="284" w:type="dxa"/>
              <w:tblLayout w:type="fixed"/>
              <w:tblLook w:val="00A0"/>
            </w:tblPr>
            <w:tblGrid>
              <w:gridCol w:w="284"/>
            </w:tblGrid>
            <w:tr w:rsidR="006913E8" w:rsidRPr="001563FF" w:rsidTr="001563FF">
              <w:tc>
                <w:tcPr>
                  <w:tcW w:w="284" w:type="dxa"/>
                  <w:shd w:val="clear" w:color="auto" w:fill="BFBFBF"/>
                </w:tcPr>
                <w:p w:rsidR="006913E8" w:rsidRPr="001563FF" w:rsidRDefault="006913E8" w:rsidP="001563FF">
                  <w:pPr>
                    <w:spacing w:after="0" w:line="240" w:lineRule="auto"/>
                    <w:jc w:val="both"/>
                    <w:textAlignment w:val="baseline"/>
                    <w:rPr>
                      <w:rFonts w:cs="Calibri"/>
                      <w:sz w:val="12"/>
                    </w:rPr>
                  </w:pPr>
                </w:p>
              </w:tc>
            </w:tr>
          </w:tbl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12"/>
              </w:rPr>
            </w:pPr>
          </w:p>
        </w:tc>
      </w:tr>
    </w:tbl>
    <w:p w:rsidR="006913E8" w:rsidRPr="00950767" w:rsidRDefault="006913E8" w:rsidP="00950767">
      <w:pPr>
        <w:pStyle w:val="paragraph"/>
        <w:numPr>
          <w:ilvl w:val="0"/>
          <w:numId w:val="32"/>
        </w:numPr>
        <w:spacing w:before="120" w:beforeAutospacing="0" w:after="0" w:afterAutospacing="0"/>
        <w:ind w:left="748" w:hanging="357"/>
        <w:jc w:val="both"/>
        <w:textAlignment w:val="baseline"/>
        <w:rPr>
          <w:rFonts w:ascii="Calibri" w:hAnsi="Calibri" w:cs="Calibri"/>
          <w:iCs/>
          <w:color w:val="000000"/>
        </w:rPr>
      </w:pPr>
      <w:r w:rsidRPr="00950767">
        <w:rPr>
          <w:rFonts w:ascii="Calibri" w:hAnsi="Calibri" w:cs="Calibri"/>
          <w:color w:val="000000"/>
        </w:rPr>
        <w:t>Jakiego rodzaju przedsięwzięcia powinny zostać zrealizowane w Pana/i</w:t>
      </w:r>
      <w:r w:rsidRPr="00950767">
        <w:rPr>
          <w:rFonts w:ascii="Calibri" w:hAnsi="Calibri" w:cs="Calibri"/>
          <w:iCs/>
          <w:color w:val="000000"/>
        </w:rPr>
        <w:t>gminie</w:t>
      </w:r>
      <w:r w:rsidRPr="00950767">
        <w:rPr>
          <w:rFonts w:ascii="Calibri" w:hAnsi="Calibri" w:cs="Calibri"/>
          <w:iCs/>
        </w:rPr>
        <w:t>w pierwszej kolejności?</w:t>
      </w:r>
    </w:p>
    <w:p w:rsidR="006913E8" w:rsidRPr="00142BA8" w:rsidRDefault="006913E8" w:rsidP="00950767">
      <w:pPr>
        <w:pStyle w:val="paragraph"/>
        <w:pBdr>
          <w:top w:val="single" w:sz="4" w:space="1" w:color="7F7F7F"/>
        </w:pBdr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b/>
          <w:bCs/>
          <w:color w:val="000000"/>
        </w:rPr>
        <w:sectPr w:rsidR="006913E8" w:rsidRPr="00142BA8" w:rsidSect="00142B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707" w:bottom="567" w:left="1417" w:header="340" w:footer="397" w:gutter="0"/>
          <w:cols w:space="708"/>
          <w:rtlGutter/>
          <w:docGrid w:linePitch="360"/>
        </w:sectPr>
      </w:pPr>
      <w:r w:rsidRPr="00142BA8">
        <w:rPr>
          <w:rFonts w:ascii="Calibri" w:hAnsi="Calibri" w:cs="Calibri"/>
          <w:b/>
          <w:bCs/>
          <w:i/>
          <w:snapToGrid w:val="0"/>
          <w:color w:val="FF0000"/>
          <w:sz w:val="20"/>
          <w:szCs w:val="18"/>
        </w:rPr>
        <w:t xml:space="preserve">Proszę wskazać 5 </w:t>
      </w:r>
      <w:r w:rsidRPr="00142BA8">
        <w:rPr>
          <w:rFonts w:ascii="Calibri" w:hAnsi="Calibri" w:cs="Calibri"/>
          <w:b/>
          <w:bCs/>
          <w:i/>
          <w:iCs/>
          <w:color w:val="FF0000"/>
          <w:sz w:val="20"/>
          <w:szCs w:val="18"/>
        </w:rPr>
        <w:t>najważniejszych</w:t>
      </w:r>
    </w:p>
    <w:tbl>
      <w:tblPr>
        <w:tblpPr w:leftFromText="141" w:rightFromText="141" w:vertAnchor="text" w:horzAnchor="margin" w:tblpXSpec="center" w:tblpY="305"/>
        <w:tblW w:w="95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8926"/>
        <w:gridCol w:w="665"/>
      </w:tblGrid>
      <w:tr w:rsidR="006913E8" w:rsidRPr="001563FF" w:rsidTr="001563FF">
        <w:trPr>
          <w:trHeight w:val="272"/>
        </w:trPr>
        <w:tc>
          <w:tcPr>
            <w:tcW w:w="8926" w:type="dxa"/>
          </w:tcPr>
          <w:p w:rsidR="006913E8" w:rsidRPr="001563FF" w:rsidRDefault="006913E8" w:rsidP="001563FF">
            <w:pPr>
              <w:spacing w:after="0" w:line="240" w:lineRule="auto"/>
              <w:textAlignment w:val="baseline"/>
              <w:rPr>
                <w:rFonts w:cs="Calibri"/>
                <w:b/>
                <w:bCs/>
                <w:szCs w:val="20"/>
              </w:rPr>
            </w:pPr>
            <w:r w:rsidRPr="001563FF">
              <w:rPr>
                <w:rFonts w:cs="Calibri"/>
                <w:bCs/>
                <w:szCs w:val="20"/>
              </w:rPr>
              <w:t>Lepsze połączenia komunikacyjne z regionem i światem, drogi, itp.</w:t>
            </w:r>
          </w:p>
        </w:tc>
        <w:tc>
          <w:tcPr>
            <w:tcW w:w="665" w:type="dxa"/>
          </w:tcPr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1563FF">
              <w:rPr>
                <w:rFonts w:cs="Calibri"/>
                <w:b/>
                <w:bCs/>
                <w:color w:val="AEAAAA"/>
                <w:sz w:val="20"/>
                <w:szCs w:val="20"/>
              </w:rPr>
              <w:sym w:font="Wingdings 2" w:char="F0A2"/>
            </w:r>
          </w:p>
        </w:tc>
      </w:tr>
      <w:tr w:rsidR="006913E8" w:rsidRPr="001563FF" w:rsidTr="001563FF">
        <w:trPr>
          <w:trHeight w:val="438"/>
        </w:trPr>
        <w:tc>
          <w:tcPr>
            <w:tcW w:w="8926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textAlignment w:val="baseline"/>
              <w:rPr>
                <w:rFonts w:cs="Calibri"/>
                <w:b/>
                <w:bCs/>
                <w:szCs w:val="20"/>
              </w:rPr>
            </w:pPr>
            <w:r w:rsidRPr="001563FF">
              <w:rPr>
                <w:rFonts w:cs="Calibri"/>
                <w:bCs/>
                <w:szCs w:val="20"/>
              </w:rPr>
              <w:t>Lepsza i szersza oferta edukacyjna (szkolnictwo zawodowe, podnoszenie kwalifikacji, studia, staże, praktyki)</w:t>
            </w:r>
          </w:p>
        </w:tc>
        <w:tc>
          <w:tcPr>
            <w:tcW w:w="665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color w:val="AEAAAA"/>
                <w:sz w:val="20"/>
                <w:szCs w:val="20"/>
              </w:rPr>
              <w:sym w:font="Wingdings 2" w:char="F0A2"/>
            </w:r>
          </w:p>
        </w:tc>
      </w:tr>
      <w:tr w:rsidR="006913E8" w:rsidRPr="001563FF" w:rsidTr="001563FF">
        <w:trPr>
          <w:trHeight w:val="272"/>
        </w:trPr>
        <w:tc>
          <w:tcPr>
            <w:tcW w:w="8926" w:type="dxa"/>
          </w:tcPr>
          <w:p w:rsidR="006913E8" w:rsidRPr="001563FF" w:rsidRDefault="006913E8" w:rsidP="001563FF">
            <w:pPr>
              <w:spacing w:after="0" w:line="240" w:lineRule="auto"/>
              <w:textAlignment w:val="baseline"/>
              <w:rPr>
                <w:rFonts w:cs="Calibri"/>
                <w:b/>
                <w:bCs/>
                <w:szCs w:val="20"/>
              </w:rPr>
            </w:pPr>
            <w:r w:rsidRPr="001563FF">
              <w:rPr>
                <w:rFonts w:cs="Calibri"/>
                <w:bCs/>
                <w:szCs w:val="20"/>
              </w:rPr>
              <w:t>Lepsze warunki i wsparcie dla rozwoju przedsiębiorczości, zakładania własnych firm, samozatrudnienia</w:t>
            </w:r>
          </w:p>
        </w:tc>
        <w:tc>
          <w:tcPr>
            <w:tcW w:w="665" w:type="dxa"/>
          </w:tcPr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color w:val="AEAAAA"/>
                <w:sz w:val="20"/>
                <w:szCs w:val="20"/>
              </w:rPr>
              <w:sym w:font="Wingdings 2" w:char="F0A2"/>
            </w:r>
          </w:p>
        </w:tc>
      </w:tr>
      <w:tr w:rsidR="006913E8" w:rsidRPr="001563FF" w:rsidTr="001563FF">
        <w:trPr>
          <w:trHeight w:val="272"/>
        </w:trPr>
        <w:tc>
          <w:tcPr>
            <w:tcW w:w="8926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1563FF">
              <w:rPr>
                <w:rFonts w:cs="Calibri"/>
              </w:rPr>
              <w:t>Warunki i wsparcie rozwoju gospodarstw rolnych (doradztwo, gospod.wodą, infrastruktura transportowa itp.)</w:t>
            </w:r>
          </w:p>
        </w:tc>
        <w:tc>
          <w:tcPr>
            <w:tcW w:w="665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color w:val="AEAAAA"/>
                <w:sz w:val="20"/>
                <w:szCs w:val="20"/>
              </w:rPr>
            </w:pPr>
          </w:p>
        </w:tc>
      </w:tr>
      <w:tr w:rsidR="006913E8" w:rsidRPr="001563FF" w:rsidTr="001563FF">
        <w:trPr>
          <w:trHeight w:val="272"/>
        </w:trPr>
        <w:tc>
          <w:tcPr>
            <w:tcW w:w="8926" w:type="dxa"/>
          </w:tcPr>
          <w:p w:rsidR="006913E8" w:rsidRPr="001563FF" w:rsidRDefault="006913E8" w:rsidP="001563FF">
            <w:pPr>
              <w:spacing w:after="0" w:line="240" w:lineRule="auto"/>
              <w:textAlignment w:val="baseline"/>
              <w:rPr>
                <w:rFonts w:cs="Calibri"/>
                <w:b/>
                <w:bCs/>
                <w:szCs w:val="20"/>
              </w:rPr>
            </w:pPr>
            <w:r w:rsidRPr="001563FF">
              <w:rPr>
                <w:rFonts w:cs="Calibri"/>
                <w:bCs/>
                <w:szCs w:val="20"/>
              </w:rPr>
              <w:t xml:space="preserve">Wsparcie rozwoju budownictwa mieszkaniowego, większa dostępność mieszkań  </w:t>
            </w:r>
          </w:p>
        </w:tc>
        <w:tc>
          <w:tcPr>
            <w:tcW w:w="665" w:type="dxa"/>
          </w:tcPr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color w:val="AEAAAA"/>
                <w:sz w:val="20"/>
                <w:szCs w:val="20"/>
              </w:rPr>
              <w:sym w:font="Wingdings 2" w:char="F0A2"/>
            </w:r>
          </w:p>
        </w:tc>
      </w:tr>
      <w:tr w:rsidR="006913E8" w:rsidRPr="001563FF" w:rsidTr="001563FF">
        <w:trPr>
          <w:trHeight w:val="272"/>
        </w:trPr>
        <w:tc>
          <w:tcPr>
            <w:tcW w:w="8926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textAlignment w:val="baseline"/>
              <w:rPr>
                <w:rFonts w:cs="Calibri"/>
                <w:b/>
                <w:bCs/>
                <w:szCs w:val="20"/>
              </w:rPr>
            </w:pPr>
            <w:r w:rsidRPr="001563FF">
              <w:rPr>
                <w:rFonts w:cs="Calibri"/>
                <w:bCs/>
                <w:szCs w:val="20"/>
              </w:rPr>
              <w:t xml:space="preserve">Aktywniejsza polityka prorodzinna: realne wsparcie dla rodzin, dzieci, matek (przedszkola, żłobki, itp.), </w:t>
            </w:r>
          </w:p>
        </w:tc>
        <w:tc>
          <w:tcPr>
            <w:tcW w:w="665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color w:val="AEAAAA"/>
                <w:sz w:val="20"/>
                <w:szCs w:val="20"/>
              </w:rPr>
              <w:sym w:font="Wingdings 2" w:char="F0A2"/>
            </w:r>
          </w:p>
        </w:tc>
      </w:tr>
      <w:tr w:rsidR="006913E8" w:rsidRPr="001563FF" w:rsidTr="001563FF">
        <w:trPr>
          <w:trHeight w:val="272"/>
        </w:trPr>
        <w:tc>
          <w:tcPr>
            <w:tcW w:w="8926" w:type="dxa"/>
          </w:tcPr>
          <w:p w:rsidR="006913E8" w:rsidRPr="001563FF" w:rsidRDefault="006913E8" w:rsidP="001563FF">
            <w:pPr>
              <w:spacing w:after="0" w:line="240" w:lineRule="auto"/>
              <w:textAlignment w:val="baseline"/>
              <w:rPr>
                <w:rFonts w:cs="Calibri"/>
                <w:b/>
                <w:bCs/>
                <w:szCs w:val="20"/>
              </w:rPr>
            </w:pPr>
            <w:r w:rsidRPr="001563FF">
              <w:rPr>
                <w:rFonts w:cs="Calibri"/>
                <w:bCs/>
                <w:szCs w:val="20"/>
              </w:rPr>
              <w:t xml:space="preserve">Podniesienie jakości i poszerzenie oferty usług komunalnych (czystość, woda, odpady komunalne itp.) </w:t>
            </w:r>
          </w:p>
        </w:tc>
        <w:tc>
          <w:tcPr>
            <w:tcW w:w="665" w:type="dxa"/>
          </w:tcPr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color w:val="AEAAAA"/>
                <w:sz w:val="20"/>
                <w:szCs w:val="20"/>
              </w:rPr>
              <w:sym w:font="Wingdings 2" w:char="F0A2"/>
            </w:r>
          </w:p>
        </w:tc>
      </w:tr>
      <w:tr w:rsidR="006913E8" w:rsidRPr="001563FF" w:rsidTr="001563FF">
        <w:trPr>
          <w:trHeight w:val="272"/>
        </w:trPr>
        <w:tc>
          <w:tcPr>
            <w:tcW w:w="8926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textAlignment w:val="baseline"/>
              <w:rPr>
                <w:rFonts w:cs="Calibri"/>
                <w:b/>
                <w:bCs/>
                <w:szCs w:val="20"/>
              </w:rPr>
            </w:pPr>
            <w:r w:rsidRPr="001563FF">
              <w:rPr>
                <w:rFonts w:cs="Calibri"/>
                <w:bCs/>
                <w:szCs w:val="20"/>
              </w:rPr>
              <w:t>Pełniejsze i realne włączenie mieszkańców w procesy planowania, decydowania i zarządzania w sprawach samorządowych</w:t>
            </w:r>
          </w:p>
        </w:tc>
        <w:tc>
          <w:tcPr>
            <w:tcW w:w="665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color w:val="AEAAAA"/>
                <w:sz w:val="20"/>
                <w:szCs w:val="20"/>
              </w:rPr>
              <w:sym w:font="Wingdings 2" w:char="F0A2"/>
            </w:r>
          </w:p>
        </w:tc>
      </w:tr>
      <w:tr w:rsidR="006913E8" w:rsidRPr="001563FF" w:rsidTr="001563FF">
        <w:trPr>
          <w:trHeight w:val="272"/>
        </w:trPr>
        <w:tc>
          <w:tcPr>
            <w:tcW w:w="8926" w:type="dxa"/>
          </w:tcPr>
          <w:p w:rsidR="006913E8" w:rsidRPr="001563FF" w:rsidRDefault="006913E8" w:rsidP="001563FF">
            <w:pPr>
              <w:spacing w:after="0" w:line="240" w:lineRule="auto"/>
              <w:textAlignment w:val="baseline"/>
              <w:rPr>
                <w:rFonts w:cs="Calibri"/>
                <w:b/>
                <w:bCs/>
                <w:szCs w:val="20"/>
              </w:rPr>
            </w:pPr>
            <w:r w:rsidRPr="001563FF">
              <w:rPr>
                <w:rFonts w:cs="Calibri"/>
                <w:bCs/>
                <w:szCs w:val="20"/>
              </w:rPr>
              <w:t>Stworzenie atrakcyjnej infrastruktury i warunków życia mieszkańców: chodniki, przystanki, parkingi, ścieżki, rowerowe, obiekty sportowe itp.</w:t>
            </w:r>
          </w:p>
        </w:tc>
        <w:tc>
          <w:tcPr>
            <w:tcW w:w="665" w:type="dxa"/>
          </w:tcPr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color w:val="AEAAAA"/>
                <w:sz w:val="20"/>
                <w:szCs w:val="20"/>
              </w:rPr>
              <w:sym w:font="Wingdings 2" w:char="F0A2"/>
            </w:r>
          </w:p>
        </w:tc>
      </w:tr>
      <w:tr w:rsidR="006913E8" w:rsidRPr="001563FF" w:rsidTr="001563FF">
        <w:trPr>
          <w:trHeight w:val="272"/>
        </w:trPr>
        <w:tc>
          <w:tcPr>
            <w:tcW w:w="8926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textAlignment w:val="baseline"/>
              <w:rPr>
                <w:rFonts w:cs="Calibri"/>
                <w:b/>
                <w:bCs/>
                <w:szCs w:val="20"/>
              </w:rPr>
            </w:pPr>
            <w:r w:rsidRPr="001563FF">
              <w:rPr>
                <w:rFonts w:cs="Calibri"/>
                <w:bCs/>
                <w:szCs w:val="20"/>
              </w:rPr>
              <w:t>Stworzenie przez samorząd specjalnej oferty dla młodych: stypendia, granty, staże, ulgi, inkubatory, doradztwo zawodowe</w:t>
            </w:r>
          </w:p>
        </w:tc>
        <w:tc>
          <w:tcPr>
            <w:tcW w:w="665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color w:val="AEAAAA"/>
                <w:sz w:val="20"/>
                <w:szCs w:val="20"/>
              </w:rPr>
              <w:sym w:font="Wingdings 2" w:char="F0A2"/>
            </w:r>
          </w:p>
        </w:tc>
      </w:tr>
      <w:tr w:rsidR="006913E8" w:rsidRPr="001563FF" w:rsidTr="001563FF">
        <w:trPr>
          <w:trHeight w:val="274"/>
        </w:trPr>
        <w:tc>
          <w:tcPr>
            <w:tcW w:w="8926" w:type="dxa"/>
          </w:tcPr>
          <w:p w:rsidR="006913E8" w:rsidRPr="001563FF" w:rsidRDefault="006913E8" w:rsidP="001563FF">
            <w:pPr>
              <w:spacing w:after="0" w:line="240" w:lineRule="auto"/>
              <w:textAlignment w:val="baseline"/>
              <w:rPr>
                <w:rFonts w:cs="Calibri"/>
                <w:b/>
                <w:bCs/>
                <w:szCs w:val="20"/>
              </w:rPr>
            </w:pPr>
            <w:r w:rsidRPr="001563FF">
              <w:rPr>
                <w:rFonts w:cs="Calibri"/>
                <w:bCs/>
                <w:szCs w:val="20"/>
              </w:rPr>
              <w:t>Poprawa warunków środowiskowych: więcej zieleni, czystość powietrza, jezior, rzek, itd.</w:t>
            </w:r>
          </w:p>
        </w:tc>
        <w:tc>
          <w:tcPr>
            <w:tcW w:w="665" w:type="dxa"/>
          </w:tcPr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color w:val="AEAAAA"/>
                <w:sz w:val="20"/>
                <w:szCs w:val="20"/>
              </w:rPr>
              <w:sym w:font="Wingdings 2" w:char="F0A2"/>
            </w:r>
          </w:p>
        </w:tc>
      </w:tr>
      <w:tr w:rsidR="006913E8" w:rsidRPr="001563FF" w:rsidTr="001563FF">
        <w:trPr>
          <w:trHeight w:val="272"/>
        </w:trPr>
        <w:tc>
          <w:tcPr>
            <w:tcW w:w="8926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textAlignment w:val="baseline"/>
              <w:rPr>
                <w:rFonts w:cs="Calibri"/>
                <w:b/>
                <w:bCs/>
                <w:szCs w:val="20"/>
              </w:rPr>
            </w:pPr>
            <w:r w:rsidRPr="001563FF">
              <w:rPr>
                <w:rFonts w:cs="Calibri"/>
                <w:bCs/>
                <w:szCs w:val="20"/>
              </w:rPr>
              <w:t>Zwiększenie atrakcyjności (oferty) turystycznej</w:t>
            </w:r>
          </w:p>
        </w:tc>
        <w:tc>
          <w:tcPr>
            <w:tcW w:w="665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color w:val="AEAAAA"/>
                <w:sz w:val="20"/>
                <w:szCs w:val="20"/>
              </w:rPr>
              <w:sym w:font="Wingdings 2" w:char="F0A2"/>
            </w:r>
          </w:p>
        </w:tc>
      </w:tr>
      <w:tr w:rsidR="006913E8" w:rsidRPr="001563FF" w:rsidTr="001563FF">
        <w:trPr>
          <w:trHeight w:val="272"/>
        </w:trPr>
        <w:tc>
          <w:tcPr>
            <w:tcW w:w="8926" w:type="dxa"/>
          </w:tcPr>
          <w:p w:rsidR="006913E8" w:rsidRPr="001563FF" w:rsidRDefault="006913E8" w:rsidP="001563FF">
            <w:pPr>
              <w:spacing w:after="0" w:line="240" w:lineRule="auto"/>
              <w:textAlignment w:val="baseline"/>
              <w:rPr>
                <w:rFonts w:cs="Calibri"/>
                <w:b/>
                <w:bCs/>
                <w:szCs w:val="20"/>
              </w:rPr>
            </w:pPr>
            <w:r w:rsidRPr="001563FF">
              <w:rPr>
                <w:rFonts w:cs="Calibri"/>
                <w:bCs/>
                <w:szCs w:val="20"/>
              </w:rPr>
              <w:t>Lepsza promocja miejscowości i regionu, budowanie marki, prestiżu, dobrych skojarzeń</w:t>
            </w:r>
          </w:p>
        </w:tc>
        <w:tc>
          <w:tcPr>
            <w:tcW w:w="665" w:type="dxa"/>
          </w:tcPr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color w:val="AEAAAA"/>
                <w:sz w:val="20"/>
                <w:szCs w:val="20"/>
              </w:rPr>
              <w:sym w:font="Wingdings 2" w:char="F0A2"/>
            </w:r>
          </w:p>
        </w:tc>
      </w:tr>
      <w:tr w:rsidR="006913E8" w:rsidRPr="001563FF" w:rsidTr="001563FF">
        <w:trPr>
          <w:trHeight w:val="272"/>
        </w:trPr>
        <w:tc>
          <w:tcPr>
            <w:tcW w:w="8926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textAlignment w:val="baseline"/>
              <w:rPr>
                <w:rFonts w:cs="Calibri"/>
                <w:b/>
                <w:bCs/>
                <w:szCs w:val="20"/>
              </w:rPr>
            </w:pPr>
            <w:r w:rsidRPr="001563FF">
              <w:rPr>
                <w:rFonts w:cs="Calibri"/>
                <w:bCs/>
                <w:szCs w:val="20"/>
              </w:rPr>
              <w:t>Budowanie lokalnego patriotyzmu, tożsamości, dumy, integrowanie wokół lokalnego dziedzictwa, historii i kultury</w:t>
            </w:r>
          </w:p>
        </w:tc>
        <w:tc>
          <w:tcPr>
            <w:tcW w:w="665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color w:val="AEAAAA"/>
                <w:sz w:val="20"/>
                <w:szCs w:val="20"/>
              </w:rPr>
              <w:sym w:font="Wingdings 2" w:char="F0A2"/>
            </w:r>
          </w:p>
        </w:tc>
      </w:tr>
      <w:tr w:rsidR="006913E8" w:rsidRPr="001563FF" w:rsidTr="001563FF">
        <w:trPr>
          <w:trHeight w:val="272"/>
        </w:trPr>
        <w:tc>
          <w:tcPr>
            <w:tcW w:w="8926" w:type="dxa"/>
          </w:tcPr>
          <w:p w:rsidR="006913E8" w:rsidRPr="001563FF" w:rsidRDefault="006913E8" w:rsidP="001563FF">
            <w:pPr>
              <w:spacing w:after="0" w:line="240" w:lineRule="auto"/>
              <w:textAlignment w:val="baseline"/>
              <w:rPr>
                <w:rFonts w:cs="Calibri"/>
                <w:b/>
                <w:bCs/>
                <w:szCs w:val="20"/>
              </w:rPr>
            </w:pPr>
            <w:r w:rsidRPr="001563FF">
              <w:rPr>
                <w:rFonts w:cs="Calibri"/>
                <w:bCs/>
                <w:szCs w:val="20"/>
              </w:rPr>
              <w:t>Poprawa bezpieczeństwa (przestępczość, bezpieczeństwa drogowego, epidemiologicznego itp.)</w:t>
            </w:r>
          </w:p>
        </w:tc>
        <w:tc>
          <w:tcPr>
            <w:tcW w:w="665" w:type="dxa"/>
          </w:tcPr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color w:val="AEAAAA"/>
                <w:sz w:val="20"/>
                <w:szCs w:val="20"/>
              </w:rPr>
              <w:sym w:font="Wingdings 2" w:char="F0A2"/>
            </w:r>
          </w:p>
        </w:tc>
      </w:tr>
      <w:tr w:rsidR="006913E8" w:rsidRPr="001563FF" w:rsidTr="001563FF">
        <w:trPr>
          <w:trHeight w:val="272"/>
        </w:trPr>
        <w:tc>
          <w:tcPr>
            <w:tcW w:w="8926" w:type="dxa"/>
            <w:shd w:val="clear" w:color="auto" w:fill="F2F2F2"/>
            <w:vAlign w:val="center"/>
          </w:tcPr>
          <w:p w:rsidR="006913E8" w:rsidRPr="001563FF" w:rsidRDefault="006913E8" w:rsidP="001563FF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1563FF">
              <w:rPr>
                <w:rFonts w:cs="Calibri"/>
              </w:rPr>
              <w:t>Atrakcyjna oferta kulturalna i spędzania czasu wolnego</w:t>
            </w:r>
          </w:p>
        </w:tc>
        <w:tc>
          <w:tcPr>
            <w:tcW w:w="665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color w:val="AEAAAA"/>
                <w:sz w:val="20"/>
                <w:szCs w:val="20"/>
              </w:rPr>
            </w:pPr>
          </w:p>
        </w:tc>
      </w:tr>
      <w:tr w:rsidR="006913E8" w:rsidRPr="001563FF" w:rsidTr="001563FF">
        <w:trPr>
          <w:trHeight w:val="272"/>
        </w:trPr>
        <w:tc>
          <w:tcPr>
            <w:tcW w:w="8926" w:type="dxa"/>
            <w:vAlign w:val="center"/>
          </w:tcPr>
          <w:p w:rsidR="006913E8" w:rsidRPr="001563FF" w:rsidRDefault="006913E8" w:rsidP="001563FF">
            <w:pPr>
              <w:spacing w:after="0" w:line="240" w:lineRule="auto"/>
              <w:textAlignment w:val="baseline"/>
              <w:rPr>
                <w:rFonts w:cs="Calibri"/>
                <w:b/>
                <w:bCs/>
              </w:rPr>
            </w:pPr>
            <w:r w:rsidRPr="001563FF">
              <w:rPr>
                <w:rFonts w:cs="Calibri"/>
              </w:rPr>
              <w:t>Lepsza polityka planowania i zagospodarowania przestrzennego</w:t>
            </w:r>
          </w:p>
        </w:tc>
        <w:tc>
          <w:tcPr>
            <w:tcW w:w="665" w:type="dxa"/>
          </w:tcPr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color w:val="AEAAAA"/>
                <w:sz w:val="20"/>
                <w:szCs w:val="20"/>
              </w:rPr>
            </w:pPr>
          </w:p>
        </w:tc>
      </w:tr>
      <w:tr w:rsidR="006913E8" w:rsidRPr="001563FF" w:rsidTr="001563FF">
        <w:trPr>
          <w:trHeight w:val="258"/>
        </w:trPr>
        <w:tc>
          <w:tcPr>
            <w:tcW w:w="8926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textAlignment w:val="baseline"/>
              <w:rPr>
                <w:rFonts w:cs="Calibri"/>
                <w:b/>
                <w:bCs/>
                <w:szCs w:val="20"/>
              </w:rPr>
            </w:pPr>
            <w:r w:rsidRPr="001563FF">
              <w:rPr>
                <w:rFonts w:cs="Calibri"/>
                <w:bCs/>
                <w:szCs w:val="20"/>
              </w:rPr>
              <w:t xml:space="preserve">Lepsza i bardziej dostępna opieka zdrowotna (podstawowa i specjalistyczna) </w:t>
            </w:r>
          </w:p>
        </w:tc>
        <w:tc>
          <w:tcPr>
            <w:tcW w:w="665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001563FF">
              <w:rPr>
                <w:rFonts w:cs="Calibri"/>
                <w:color w:val="AEAAAA"/>
                <w:sz w:val="20"/>
                <w:szCs w:val="20"/>
              </w:rPr>
              <w:sym w:font="Wingdings 2" w:char="F0A2"/>
            </w:r>
          </w:p>
        </w:tc>
      </w:tr>
    </w:tbl>
    <w:p w:rsidR="006913E8" w:rsidRPr="00142BA8" w:rsidRDefault="006913E8" w:rsidP="001C7C2C">
      <w:pPr>
        <w:jc w:val="both"/>
        <w:rPr>
          <w:rFonts w:cs="Calibri"/>
          <w:b/>
          <w:bCs/>
          <w:color w:val="000000"/>
          <w:highlight w:val="yellow"/>
        </w:rPr>
        <w:sectPr w:rsidR="006913E8" w:rsidRPr="00142BA8" w:rsidSect="00874827">
          <w:type w:val="continuous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6913E8" w:rsidRPr="00142BA8" w:rsidRDefault="006913E8" w:rsidP="00950767">
      <w:pPr>
        <w:pStyle w:val="NoSpacing"/>
        <w:spacing w:before="240"/>
        <w:jc w:val="both"/>
        <w:rPr>
          <w:rFonts w:cs="Calibri"/>
          <w:b/>
          <w:u w:val="single"/>
        </w:rPr>
      </w:pPr>
      <w:r w:rsidRPr="00142BA8">
        <w:rPr>
          <w:rFonts w:cs="Calibri"/>
          <w:b/>
          <w:u w:val="single"/>
        </w:rPr>
        <w:t xml:space="preserve">METRYCZKA </w:t>
      </w:r>
    </w:p>
    <w:p w:rsidR="006913E8" w:rsidRPr="00950767" w:rsidRDefault="006913E8" w:rsidP="001C7C2C">
      <w:pPr>
        <w:pStyle w:val="NoSpacing"/>
        <w:numPr>
          <w:ilvl w:val="0"/>
          <w:numId w:val="32"/>
        </w:numPr>
        <w:jc w:val="both"/>
        <w:rPr>
          <w:rFonts w:cs="Calibri"/>
          <w:sz w:val="24"/>
          <w:szCs w:val="24"/>
        </w:rPr>
      </w:pPr>
      <w:r w:rsidRPr="00950767">
        <w:rPr>
          <w:rFonts w:cs="Calibri"/>
          <w:color w:val="000000"/>
          <w:sz w:val="24"/>
          <w:szCs w:val="24"/>
        </w:rPr>
        <w:t>Proszę zaznaczyć swoją płeć:</w:t>
      </w:r>
    </w:p>
    <w:tbl>
      <w:tblPr>
        <w:tblpPr w:leftFromText="141" w:rightFromText="141" w:vertAnchor="text" w:horzAnchor="margin" w:tblpX="-147" w:tblpY="170"/>
        <w:tblW w:w="96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8784"/>
        <w:gridCol w:w="850"/>
      </w:tblGrid>
      <w:tr w:rsidR="006913E8" w:rsidRPr="001563FF" w:rsidTr="001563FF">
        <w:trPr>
          <w:trHeight w:val="337"/>
        </w:trPr>
        <w:tc>
          <w:tcPr>
            <w:tcW w:w="8784" w:type="dxa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1563FF">
              <w:rPr>
                <w:rFonts w:cs="Calibri"/>
                <w:color w:val="000000"/>
              </w:rPr>
              <w:t>Kobieta</w:t>
            </w:r>
          </w:p>
        </w:tc>
        <w:tc>
          <w:tcPr>
            <w:tcW w:w="850" w:type="dxa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1563FF">
              <w:rPr>
                <w:rFonts w:cs="Calibri"/>
                <w:bCs/>
                <w:color w:val="AEAAAA"/>
              </w:rPr>
              <w:sym w:font="Wingdings 2" w:char="F0A2"/>
            </w:r>
          </w:p>
        </w:tc>
      </w:tr>
      <w:tr w:rsidR="006913E8" w:rsidRPr="001563FF" w:rsidTr="001563FF">
        <w:trPr>
          <w:trHeight w:val="336"/>
        </w:trPr>
        <w:tc>
          <w:tcPr>
            <w:tcW w:w="8784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1563FF">
              <w:rPr>
                <w:rFonts w:cs="Calibri"/>
                <w:bCs/>
              </w:rPr>
              <w:t>Mężczyzna</w:t>
            </w:r>
          </w:p>
        </w:tc>
        <w:tc>
          <w:tcPr>
            <w:tcW w:w="850" w:type="dxa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</w:tr>
    </w:tbl>
    <w:p w:rsidR="006913E8" w:rsidRPr="00142BA8" w:rsidRDefault="006913E8" w:rsidP="001C7C2C">
      <w:pPr>
        <w:pStyle w:val="ListParagraph"/>
        <w:jc w:val="both"/>
        <w:rPr>
          <w:rFonts w:cs="Calibri"/>
          <w:b/>
          <w:bCs/>
          <w:color w:val="000000"/>
        </w:rPr>
      </w:pPr>
    </w:p>
    <w:p w:rsidR="006913E8" w:rsidRPr="00950767" w:rsidRDefault="006913E8" w:rsidP="001C7C2C">
      <w:pPr>
        <w:pStyle w:val="ListParagraph"/>
        <w:numPr>
          <w:ilvl w:val="0"/>
          <w:numId w:val="32"/>
        </w:numPr>
        <w:jc w:val="both"/>
        <w:rPr>
          <w:rFonts w:cs="Calibri"/>
          <w:color w:val="000000"/>
          <w:sz w:val="24"/>
        </w:rPr>
      </w:pPr>
      <w:r w:rsidRPr="00950767">
        <w:rPr>
          <w:rFonts w:cs="Calibri"/>
          <w:color w:val="000000"/>
          <w:sz w:val="24"/>
        </w:rPr>
        <w:t>Proszę wybrać przedział wiekowy, w jakim się Pan/i znajduje:</w:t>
      </w:r>
    </w:p>
    <w:tbl>
      <w:tblPr>
        <w:tblpPr w:leftFromText="141" w:rightFromText="141" w:vertAnchor="text" w:horzAnchor="margin" w:tblpX="-147" w:tblpY="24"/>
        <w:tblW w:w="96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8784"/>
        <w:gridCol w:w="850"/>
      </w:tblGrid>
      <w:tr w:rsidR="006913E8" w:rsidRPr="001563FF" w:rsidTr="001563FF">
        <w:trPr>
          <w:trHeight w:val="350"/>
        </w:trPr>
        <w:tc>
          <w:tcPr>
            <w:tcW w:w="8784" w:type="dxa"/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  <w:bCs/>
              </w:rPr>
            </w:pPr>
            <w:r w:rsidRPr="001563FF">
              <w:rPr>
                <w:rFonts w:cs="Calibri"/>
                <w:bCs/>
              </w:rPr>
              <w:t>Poniżej 20 lat</w:t>
            </w:r>
          </w:p>
        </w:tc>
        <w:tc>
          <w:tcPr>
            <w:tcW w:w="850" w:type="dxa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1563FF">
              <w:rPr>
                <w:rFonts w:cs="Calibri"/>
                <w:bCs/>
                <w:color w:val="AEAAAA"/>
              </w:rPr>
              <w:sym w:font="Wingdings 2" w:char="F0A2"/>
            </w:r>
          </w:p>
        </w:tc>
      </w:tr>
      <w:tr w:rsidR="006913E8" w:rsidRPr="001563FF" w:rsidTr="001563FF">
        <w:trPr>
          <w:trHeight w:val="349"/>
        </w:trPr>
        <w:tc>
          <w:tcPr>
            <w:tcW w:w="8784" w:type="dxa"/>
            <w:shd w:val="clear" w:color="auto" w:fill="F2F2F2"/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  <w:bCs/>
              </w:rPr>
            </w:pPr>
            <w:r w:rsidRPr="001563FF">
              <w:rPr>
                <w:rFonts w:cs="Calibri"/>
                <w:bCs/>
              </w:rPr>
              <w:t>20-30 lat</w:t>
            </w:r>
          </w:p>
        </w:tc>
        <w:tc>
          <w:tcPr>
            <w:tcW w:w="850" w:type="dxa"/>
            <w:shd w:val="clear" w:color="auto" w:fill="F2F2F2"/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</w:tr>
      <w:tr w:rsidR="006913E8" w:rsidRPr="001563FF" w:rsidTr="001563FF">
        <w:trPr>
          <w:trHeight w:val="349"/>
        </w:trPr>
        <w:tc>
          <w:tcPr>
            <w:tcW w:w="8784" w:type="dxa"/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  <w:bCs/>
              </w:rPr>
            </w:pPr>
            <w:r w:rsidRPr="001563FF">
              <w:rPr>
                <w:rFonts w:cs="Calibri"/>
                <w:bCs/>
              </w:rPr>
              <w:t>31-45 lat</w:t>
            </w:r>
          </w:p>
        </w:tc>
        <w:tc>
          <w:tcPr>
            <w:tcW w:w="850" w:type="dxa"/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</w:tr>
      <w:tr w:rsidR="006913E8" w:rsidRPr="001563FF" w:rsidTr="001563FF">
        <w:trPr>
          <w:trHeight w:val="349"/>
        </w:trPr>
        <w:tc>
          <w:tcPr>
            <w:tcW w:w="8784" w:type="dxa"/>
            <w:shd w:val="clear" w:color="auto" w:fill="F2F2F2"/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  <w:bCs/>
              </w:rPr>
            </w:pPr>
            <w:r w:rsidRPr="001563FF">
              <w:rPr>
                <w:rFonts w:cs="Calibri"/>
                <w:bCs/>
              </w:rPr>
              <w:t>46-55 lat</w:t>
            </w:r>
          </w:p>
        </w:tc>
        <w:tc>
          <w:tcPr>
            <w:tcW w:w="850" w:type="dxa"/>
            <w:shd w:val="clear" w:color="auto" w:fill="F2F2F2"/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</w:tr>
      <w:tr w:rsidR="006913E8" w:rsidRPr="001563FF" w:rsidTr="001563FF">
        <w:trPr>
          <w:trHeight w:val="349"/>
        </w:trPr>
        <w:tc>
          <w:tcPr>
            <w:tcW w:w="8784" w:type="dxa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1563FF">
              <w:rPr>
                <w:rFonts w:cs="Calibri"/>
                <w:bCs/>
              </w:rPr>
              <w:t>56-65 lat</w:t>
            </w:r>
          </w:p>
        </w:tc>
        <w:tc>
          <w:tcPr>
            <w:tcW w:w="850" w:type="dxa"/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</w:tr>
      <w:tr w:rsidR="006913E8" w:rsidRPr="001563FF" w:rsidTr="001563FF">
        <w:trPr>
          <w:trHeight w:val="349"/>
        </w:trPr>
        <w:tc>
          <w:tcPr>
            <w:tcW w:w="8784" w:type="dxa"/>
            <w:shd w:val="clear" w:color="auto" w:fill="F2F2F2"/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  <w:bCs/>
              </w:rPr>
            </w:pPr>
            <w:r w:rsidRPr="001563FF">
              <w:rPr>
                <w:rFonts w:cs="Calibri"/>
                <w:bCs/>
              </w:rPr>
              <w:t>Powyżej 65 roku życia</w:t>
            </w:r>
          </w:p>
        </w:tc>
        <w:tc>
          <w:tcPr>
            <w:tcW w:w="850" w:type="dxa"/>
            <w:shd w:val="clear" w:color="auto" w:fill="F2F2F2"/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</w:tr>
    </w:tbl>
    <w:p w:rsidR="006913E8" w:rsidRPr="00950767" w:rsidRDefault="006913E8" w:rsidP="00950767">
      <w:pPr>
        <w:pStyle w:val="ListParagraph"/>
        <w:numPr>
          <w:ilvl w:val="0"/>
          <w:numId w:val="32"/>
        </w:numPr>
        <w:spacing w:before="120" w:after="0" w:line="240" w:lineRule="auto"/>
        <w:ind w:left="748" w:hanging="357"/>
        <w:contextualSpacing w:val="0"/>
        <w:jc w:val="both"/>
        <w:rPr>
          <w:rFonts w:cs="Calibri"/>
          <w:color w:val="000000"/>
          <w:sz w:val="24"/>
        </w:rPr>
      </w:pPr>
      <w:r w:rsidRPr="00950767">
        <w:rPr>
          <w:rFonts w:cs="Calibri"/>
          <w:color w:val="000000"/>
          <w:sz w:val="24"/>
        </w:rPr>
        <w:t>Proszę wskazać swoje wykształcenie:</w:t>
      </w:r>
    </w:p>
    <w:tbl>
      <w:tblPr>
        <w:tblpPr w:leftFromText="141" w:rightFromText="141" w:vertAnchor="text" w:horzAnchor="margin" w:tblpX="-147" w:tblpY="24"/>
        <w:tblW w:w="96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8784"/>
        <w:gridCol w:w="850"/>
      </w:tblGrid>
      <w:tr w:rsidR="006913E8" w:rsidRPr="001563FF" w:rsidTr="001563FF">
        <w:trPr>
          <w:trHeight w:val="350"/>
        </w:trPr>
        <w:tc>
          <w:tcPr>
            <w:tcW w:w="8784" w:type="dxa"/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  <w:bCs/>
              </w:rPr>
            </w:pPr>
            <w:r w:rsidRPr="001563FF">
              <w:rPr>
                <w:rFonts w:cs="Calibri"/>
                <w:bCs/>
              </w:rPr>
              <w:t>Podstawowe</w:t>
            </w:r>
          </w:p>
        </w:tc>
        <w:tc>
          <w:tcPr>
            <w:tcW w:w="850" w:type="dxa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1563FF">
              <w:rPr>
                <w:rFonts w:cs="Calibri"/>
                <w:bCs/>
                <w:color w:val="AEAAAA"/>
              </w:rPr>
              <w:sym w:font="Wingdings 2" w:char="F0A2"/>
            </w:r>
          </w:p>
        </w:tc>
      </w:tr>
      <w:tr w:rsidR="006913E8" w:rsidRPr="001563FF" w:rsidTr="001563FF">
        <w:trPr>
          <w:trHeight w:val="349"/>
        </w:trPr>
        <w:tc>
          <w:tcPr>
            <w:tcW w:w="8784" w:type="dxa"/>
            <w:shd w:val="clear" w:color="auto" w:fill="F2F2F2"/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  <w:bCs/>
              </w:rPr>
            </w:pPr>
            <w:r w:rsidRPr="001563FF">
              <w:rPr>
                <w:rFonts w:cs="Calibri"/>
                <w:bCs/>
              </w:rPr>
              <w:t>Zawodowe</w:t>
            </w:r>
          </w:p>
        </w:tc>
        <w:tc>
          <w:tcPr>
            <w:tcW w:w="850" w:type="dxa"/>
            <w:shd w:val="clear" w:color="auto" w:fill="F2F2F2"/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</w:tr>
      <w:tr w:rsidR="006913E8" w:rsidRPr="001563FF" w:rsidTr="001563FF">
        <w:trPr>
          <w:trHeight w:val="349"/>
        </w:trPr>
        <w:tc>
          <w:tcPr>
            <w:tcW w:w="8784" w:type="dxa"/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  <w:bCs/>
              </w:rPr>
            </w:pPr>
            <w:r w:rsidRPr="001563FF">
              <w:rPr>
                <w:rFonts w:cs="Calibri"/>
                <w:bCs/>
              </w:rPr>
              <w:t xml:space="preserve">Średnie  </w:t>
            </w:r>
          </w:p>
        </w:tc>
        <w:tc>
          <w:tcPr>
            <w:tcW w:w="850" w:type="dxa"/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</w:tr>
      <w:tr w:rsidR="006913E8" w:rsidRPr="001563FF" w:rsidTr="001563FF">
        <w:trPr>
          <w:trHeight w:val="349"/>
        </w:trPr>
        <w:tc>
          <w:tcPr>
            <w:tcW w:w="8784" w:type="dxa"/>
            <w:shd w:val="clear" w:color="auto" w:fill="F2F2F2"/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  <w:bCs/>
              </w:rPr>
            </w:pPr>
            <w:r w:rsidRPr="001563FF">
              <w:rPr>
                <w:rFonts w:cs="Calibri"/>
                <w:bCs/>
              </w:rPr>
              <w:t>Niepełne wyższe</w:t>
            </w:r>
          </w:p>
        </w:tc>
        <w:tc>
          <w:tcPr>
            <w:tcW w:w="850" w:type="dxa"/>
            <w:shd w:val="clear" w:color="auto" w:fill="F2F2F2"/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</w:tr>
      <w:tr w:rsidR="006913E8" w:rsidRPr="001563FF" w:rsidTr="001563FF">
        <w:trPr>
          <w:trHeight w:val="349"/>
        </w:trPr>
        <w:tc>
          <w:tcPr>
            <w:tcW w:w="8784" w:type="dxa"/>
          </w:tcPr>
          <w:p w:rsidR="006913E8" w:rsidRPr="001563FF" w:rsidRDefault="006913E8" w:rsidP="001563FF">
            <w:pPr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1563FF">
              <w:rPr>
                <w:rFonts w:cs="Calibri"/>
                <w:bCs/>
              </w:rPr>
              <w:t>Wyższe</w:t>
            </w:r>
          </w:p>
        </w:tc>
        <w:tc>
          <w:tcPr>
            <w:tcW w:w="850" w:type="dxa"/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</w:rPr>
            </w:pPr>
            <w:r w:rsidRPr="001563FF">
              <w:rPr>
                <w:rFonts w:cs="Calibri"/>
                <w:b/>
                <w:color w:val="AEAAAA"/>
              </w:rPr>
              <w:sym w:font="Wingdings 2" w:char="F0A2"/>
            </w:r>
          </w:p>
        </w:tc>
      </w:tr>
    </w:tbl>
    <w:p w:rsidR="006913E8" w:rsidRPr="00BA5031" w:rsidRDefault="006913E8" w:rsidP="00BA5031">
      <w:pPr>
        <w:pStyle w:val="ListParagraph"/>
        <w:numPr>
          <w:ilvl w:val="0"/>
          <w:numId w:val="32"/>
        </w:numPr>
        <w:spacing w:before="120" w:after="0" w:line="240" w:lineRule="auto"/>
        <w:ind w:left="748" w:hanging="357"/>
        <w:contextualSpacing w:val="0"/>
        <w:jc w:val="both"/>
        <w:rPr>
          <w:rFonts w:cs="Calibri"/>
          <w:bCs/>
          <w:sz w:val="24"/>
        </w:rPr>
      </w:pPr>
      <w:bookmarkStart w:id="0" w:name="_Hlk58918727"/>
      <w:r w:rsidRPr="00BA5031">
        <w:rPr>
          <w:rFonts w:cs="Calibri"/>
          <w:bCs/>
          <w:sz w:val="24"/>
        </w:rPr>
        <w:t>Proszę wskazać Pana/i sytuację zawodową:</w:t>
      </w:r>
    </w:p>
    <w:p w:rsidR="006913E8" w:rsidRPr="00142BA8" w:rsidRDefault="006913E8" w:rsidP="001C7C2C">
      <w:pPr>
        <w:pStyle w:val="ListParagraph"/>
        <w:pBdr>
          <w:top w:val="single" w:sz="4" w:space="1" w:color="7F7F7F"/>
        </w:pBdr>
        <w:ind w:left="360"/>
        <w:jc w:val="both"/>
        <w:rPr>
          <w:rFonts w:cs="Calibri"/>
          <w:bCs/>
          <w:i/>
          <w:iCs/>
          <w:color w:val="FF0000"/>
        </w:rPr>
      </w:pPr>
      <w:r w:rsidRPr="00142BA8">
        <w:rPr>
          <w:rFonts w:cs="Calibri"/>
          <w:b/>
          <w:bCs/>
          <w:i/>
          <w:iCs/>
          <w:color w:val="FF0000"/>
          <w:sz w:val="20"/>
        </w:rPr>
        <w:t>Można zaznaczyć więcej niż jedną kategorię</w:t>
      </w:r>
      <w:r w:rsidRPr="00142BA8">
        <w:rPr>
          <w:rFonts w:cs="Calibri"/>
          <w:bCs/>
          <w:i/>
          <w:iCs/>
          <w:color w:val="FF0000"/>
        </w:rPr>
        <w:t>.</w:t>
      </w:r>
    </w:p>
    <w:tbl>
      <w:tblPr>
        <w:tblW w:w="9640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/>
      </w:tblPr>
      <w:tblGrid>
        <w:gridCol w:w="8789"/>
        <w:gridCol w:w="430"/>
        <w:gridCol w:w="421"/>
      </w:tblGrid>
      <w:tr w:rsidR="006913E8" w:rsidRPr="001563FF" w:rsidTr="001563FF">
        <w:tc>
          <w:tcPr>
            <w:tcW w:w="8789" w:type="dxa"/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  <w:bCs/>
                <w:lang w:eastAsia="pl-PL"/>
              </w:rPr>
            </w:pPr>
            <w:r w:rsidRPr="001563FF">
              <w:rPr>
                <w:rFonts w:cs="Calibri"/>
                <w:bCs/>
              </w:rPr>
              <w:t>Prowadzę własną firmę</w:t>
            </w:r>
          </w:p>
        </w:tc>
        <w:tc>
          <w:tcPr>
            <w:tcW w:w="851" w:type="dxa"/>
            <w:gridSpan w:val="2"/>
          </w:tcPr>
          <w:p w:rsidR="006913E8" w:rsidRPr="001563FF" w:rsidRDefault="006913E8" w:rsidP="001563FF">
            <w:pPr>
              <w:spacing w:after="0" w:line="240" w:lineRule="auto"/>
              <w:ind w:firstLine="16"/>
              <w:jc w:val="both"/>
              <w:rPr>
                <w:rFonts w:cs="Calibri"/>
                <w:b/>
                <w:bCs/>
              </w:rPr>
            </w:pPr>
            <w:r w:rsidRPr="001563FF">
              <w:rPr>
                <w:rFonts w:cs="Calibri"/>
                <w:b/>
                <w:bCs/>
                <w:color w:val="AEAAAA"/>
              </w:rPr>
              <w:sym w:font="Wingdings 2" w:char="F0A2"/>
            </w:r>
          </w:p>
        </w:tc>
      </w:tr>
      <w:tr w:rsidR="006913E8" w:rsidRPr="001563FF" w:rsidTr="001563FF">
        <w:trPr>
          <w:trHeight w:val="198"/>
        </w:trPr>
        <w:tc>
          <w:tcPr>
            <w:tcW w:w="8789" w:type="dxa"/>
            <w:shd w:val="clear" w:color="auto" w:fill="F2F2F2"/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  <w:bCs/>
                <w:lang w:eastAsia="pl-PL"/>
              </w:rPr>
            </w:pPr>
            <w:r w:rsidRPr="001563FF">
              <w:rPr>
                <w:rFonts w:cs="Calibri"/>
                <w:lang w:eastAsia="pl-PL"/>
              </w:rPr>
              <w:t>Prowadzę/my rodzinne gospodarstwo rolne</w:t>
            </w:r>
          </w:p>
        </w:tc>
        <w:tc>
          <w:tcPr>
            <w:tcW w:w="851" w:type="dxa"/>
            <w:gridSpan w:val="2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ind w:firstLine="16"/>
              <w:jc w:val="both"/>
              <w:rPr>
                <w:rFonts w:cs="Calibri"/>
              </w:rPr>
            </w:pPr>
            <w:r w:rsidRPr="001563FF">
              <w:rPr>
                <w:rFonts w:cs="Calibri"/>
                <w:color w:val="AEAAAA"/>
              </w:rPr>
              <w:sym w:font="Wingdings 2" w:char="F0A2"/>
            </w:r>
          </w:p>
        </w:tc>
      </w:tr>
      <w:tr w:rsidR="006913E8" w:rsidRPr="001563FF" w:rsidTr="001563FF">
        <w:tc>
          <w:tcPr>
            <w:tcW w:w="8789" w:type="dxa"/>
          </w:tcPr>
          <w:p w:rsidR="006913E8" w:rsidRPr="001563FF" w:rsidRDefault="006913E8" w:rsidP="001563FF">
            <w:pPr>
              <w:pStyle w:val="NoSpacing"/>
              <w:ind w:left="-255" w:firstLine="255"/>
              <w:jc w:val="both"/>
              <w:rPr>
                <w:rFonts w:cs="Calibri"/>
                <w:b/>
                <w:bCs/>
              </w:rPr>
            </w:pPr>
            <w:r w:rsidRPr="001563FF">
              <w:rPr>
                <w:rFonts w:cs="Calibri"/>
              </w:rPr>
              <w:t>Jestem najemnym pracownikiem w gospodarstwie rolnym</w:t>
            </w:r>
          </w:p>
        </w:tc>
        <w:tc>
          <w:tcPr>
            <w:tcW w:w="851" w:type="dxa"/>
            <w:gridSpan w:val="2"/>
          </w:tcPr>
          <w:p w:rsidR="006913E8" w:rsidRPr="001563FF" w:rsidRDefault="006913E8" w:rsidP="001563FF">
            <w:pPr>
              <w:spacing w:after="0" w:line="240" w:lineRule="auto"/>
              <w:ind w:firstLine="16"/>
              <w:jc w:val="both"/>
              <w:rPr>
                <w:rFonts w:cs="Calibri"/>
                <w:color w:val="AEAAAA"/>
              </w:rPr>
            </w:pPr>
            <w:r w:rsidRPr="001563FF">
              <w:rPr>
                <w:rFonts w:cs="Calibri"/>
                <w:color w:val="AEAAAA"/>
              </w:rPr>
              <w:sym w:font="Wingdings 2" w:char="F0A2"/>
            </w:r>
          </w:p>
        </w:tc>
      </w:tr>
      <w:tr w:rsidR="006913E8" w:rsidRPr="001563FF" w:rsidTr="001563FF">
        <w:tc>
          <w:tcPr>
            <w:tcW w:w="8789" w:type="dxa"/>
            <w:shd w:val="clear" w:color="auto" w:fill="F2F2F2"/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  <w:bCs/>
                <w:lang w:eastAsia="pl-PL"/>
              </w:rPr>
            </w:pPr>
            <w:r w:rsidRPr="001563FF">
              <w:rPr>
                <w:rFonts w:cs="Calibri"/>
                <w:bCs/>
              </w:rPr>
              <w:t>Jestem pracownikiem (praca na etat) w małej (mikro-)firmie, do 9 pracowników</w:t>
            </w:r>
          </w:p>
        </w:tc>
        <w:tc>
          <w:tcPr>
            <w:tcW w:w="851" w:type="dxa"/>
            <w:gridSpan w:val="2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ind w:firstLine="16"/>
              <w:jc w:val="both"/>
              <w:textAlignment w:val="baseline"/>
              <w:rPr>
                <w:rFonts w:cs="Calibri"/>
                <w:sz w:val="12"/>
              </w:rPr>
            </w:pPr>
            <w:r w:rsidRPr="001563FF">
              <w:rPr>
                <w:rFonts w:cs="Calibri"/>
                <w:color w:val="AEAAAA"/>
              </w:rPr>
              <w:sym w:font="Wingdings 2" w:char="F0A2"/>
            </w:r>
          </w:p>
        </w:tc>
      </w:tr>
      <w:tr w:rsidR="006913E8" w:rsidRPr="001563FF" w:rsidTr="001563FF">
        <w:tc>
          <w:tcPr>
            <w:tcW w:w="8789" w:type="dxa"/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  <w:bCs/>
                <w:lang w:eastAsia="pl-PL"/>
              </w:rPr>
            </w:pPr>
            <w:r w:rsidRPr="001563FF">
              <w:rPr>
                <w:rFonts w:cs="Calibri"/>
                <w:bCs/>
              </w:rPr>
              <w:t>Jestem pracownikiem (praca na etat) w małej firmie, 10 do 49 pracowników</w:t>
            </w:r>
          </w:p>
        </w:tc>
        <w:tc>
          <w:tcPr>
            <w:tcW w:w="851" w:type="dxa"/>
            <w:gridSpan w:val="2"/>
          </w:tcPr>
          <w:p w:rsidR="006913E8" w:rsidRPr="001563FF" w:rsidRDefault="006913E8" w:rsidP="001563FF">
            <w:pPr>
              <w:spacing w:after="0" w:line="240" w:lineRule="auto"/>
              <w:ind w:firstLine="16"/>
              <w:jc w:val="both"/>
              <w:rPr>
                <w:rFonts w:cs="Calibri"/>
              </w:rPr>
            </w:pPr>
            <w:r w:rsidRPr="001563FF">
              <w:rPr>
                <w:rFonts w:cs="Calibri"/>
                <w:color w:val="AEAAAA"/>
              </w:rPr>
              <w:sym w:font="Wingdings 2" w:char="F0A2"/>
            </w:r>
          </w:p>
        </w:tc>
      </w:tr>
      <w:tr w:rsidR="006913E8" w:rsidRPr="001563FF" w:rsidTr="001563FF">
        <w:tc>
          <w:tcPr>
            <w:tcW w:w="8789" w:type="dxa"/>
            <w:shd w:val="clear" w:color="auto" w:fill="F2F2F2"/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  <w:bCs/>
                <w:lang w:eastAsia="pl-PL"/>
              </w:rPr>
            </w:pPr>
            <w:r w:rsidRPr="001563FF">
              <w:rPr>
                <w:rFonts w:cs="Calibri"/>
                <w:bCs/>
              </w:rPr>
              <w:t>Jestem pracownikiem (praca na etat) w średniej firmie, 50 do 250 pracowników</w:t>
            </w:r>
          </w:p>
        </w:tc>
        <w:tc>
          <w:tcPr>
            <w:tcW w:w="851" w:type="dxa"/>
            <w:gridSpan w:val="2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ind w:firstLine="16"/>
              <w:jc w:val="both"/>
              <w:rPr>
                <w:rFonts w:cs="Calibri"/>
                <w:color w:val="AEAAAA"/>
              </w:rPr>
            </w:pPr>
            <w:r w:rsidRPr="001563FF">
              <w:rPr>
                <w:rFonts w:cs="Calibri"/>
                <w:color w:val="AEAAAA"/>
              </w:rPr>
              <w:sym w:font="Wingdings 2" w:char="F0A2"/>
            </w:r>
          </w:p>
        </w:tc>
      </w:tr>
      <w:tr w:rsidR="006913E8" w:rsidRPr="001563FF" w:rsidTr="001563FF">
        <w:tc>
          <w:tcPr>
            <w:tcW w:w="8789" w:type="dxa"/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  <w:bCs/>
                <w:lang w:eastAsia="pl-PL"/>
              </w:rPr>
            </w:pPr>
            <w:r w:rsidRPr="001563FF">
              <w:rPr>
                <w:rFonts w:cs="Calibri"/>
                <w:bCs/>
              </w:rPr>
              <w:t>Jestem pracownikiem (praca na etat) w dużej firmie, powyżej 250 pracowników</w:t>
            </w:r>
          </w:p>
        </w:tc>
        <w:tc>
          <w:tcPr>
            <w:tcW w:w="851" w:type="dxa"/>
            <w:gridSpan w:val="2"/>
          </w:tcPr>
          <w:p w:rsidR="006913E8" w:rsidRPr="001563FF" w:rsidRDefault="006913E8" w:rsidP="001563FF">
            <w:pPr>
              <w:spacing w:after="0" w:line="240" w:lineRule="auto"/>
              <w:ind w:firstLine="16"/>
              <w:jc w:val="both"/>
              <w:rPr>
                <w:rFonts w:cs="Calibri"/>
                <w:color w:val="AEAAAA"/>
              </w:rPr>
            </w:pPr>
            <w:r w:rsidRPr="001563FF">
              <w:rPr>
                <w:rFonts w:cs="Calibri"/>
                <w:color w:val="AEAAAA"/>
              </w:rPr>
              <w:sym w:font="Wingdings 2" w:char="F0A2"/>
            </w:r>
          </w:p>
        </w:tc>
      </w:tr>
      <w:tr w:rsidR="006913E8" w:rsidRPr="001563FF" w:rsidTr="001563FF">
        <w:tc>
          <w:tcPr>
            <w:tcW w:w="8789" w:type="dxa"/>
            <w:shd w:val="clear" w:color="auto" w:fill="F2F2F2"/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  <w:bCs/>
                <w:lang w:eastAsia="pl-PL"/>
              </w:rPr>
            </w:pPr>
            <w:r w:rsidRPr="001563FF">
              <w:rPr>
                <w:rFonts w:cs="Calibri"/>
                <w:bCs/>
              </w:rPr>
              <w:t>Pracuję bez etatu (wolny zawód, freelancer, umowa zlecenie/ dzieło)</w:t>
            </w:r>
          </w:p>
        </w:tc>
        <w:tc>
          <w:tcPr>
            <w:tcW w:w="851" w:type="dxa"/>
            <w:gridSpan w:val="2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ind w:firstLine="16"/>
              <w:jc w:val="both"/>
              <w:rPr>
                <w:rFonts w:cs="Calibri"/>
                <w:color w:val="AEAAAA"/>
              </w:rPr>
            </w:pPr>
            <w:r w:rsidRPr="001563FF">
              <w:rPr>
                <w:rFonts w:cs="Calibri"/>
                <w:color w:val="AEAAAA"/>
              </w:rPr>
              <w:sym w:font="Wingdings 2" w:char="F0A2"/>
            </w:r>
          </w:p>
        </w:tc>
      </w:tr>
      <w:tr w:rsidR="006913E8" w:rsidRPr="001563FF" w:rsidTr="001563FF">
        <w:tc>
          <w:tcPr>
            <w:tcW w:w="8789" w:type="dxa"/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  <w:bCs/>
                <w:lang w:eastAsia="pl-PL"/>
              </w:rPr>
            </w:pPr>
            <w:r w:rsidRPr="001563FF">
              <w:rPr>
                <w:rFonts w:cs="Calibri"/>
                <w:bCs/>
              </w:rPr>
              <w:t>Prowadzę gospodarstwo domowe</w:t>
            </w:r>
          </w:p>
        </w:tc>
        <w:tc>
          <w:tcPr>
            <w:tcW w:w="851" w:type="dxa"/>
            <w:gridSpan w:val="2"/>
          </w:tcPr>
          <w:p w:rsidR="006913E8" w:rsidRPr="001563FF" w:rsidRDefault="006913E8" w:rsidP="001563FF">
            <w:pPr>
              <w:spacing w:after="0" w:line="240" w:lineRule="auto"/>
              <w:ind w:firstLine="16"/>
              <w:jc w:val="both"/>
              <w:rPr>
                <w:rFonts w:cs="Calibri"/>
                <w:color w:val="AEAAAA"/>
              </w:rPr>
            </w:pPr>
            <w:r w:rsidRPr="001563FF">
              <w:rPr>
                <w:rFonts w:cs="Calibri"/>
                <w:color w:val="AEAAAA"/>
              </w:rPr>
              <w:sym w:font="Wingdings 2" w:char="F0A2"/>
            </w:r>
          </w:p>
        </w:tc>
      </w:tr>
      <w:tr w:rsidR="006913E8" w:rsidRPr="001563FF" w:rsidTr="001563FF">
        <w:tc>
          <w:tcPr>
            <w:tcW w:w="8789" w:type="dxa"/>
            <w:shd w:val="clear" w:color="auto" w:fill="F2F2F2"/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  <w:bCs/>
                <w:lang w:eastAsia="pl-PL"/>
              </w:rPr>
            </w:pPr>
            <w:r w:rsidRPr="001563FF">
              <w:rPr>
                <w:rFonts w:cs="Calibri"/>
                <w:bCs/>
              </w:rPr>
              <w:t>Jestem uczniem, studentem</w:t>
            </w:r>
          </w:p>
        </w:tc>
        <w:tc>
          <w:tcPr>
            <w:tcW w:w="851" w:type="dxa"/>
            <w:gridSpan w:val="2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ind w:firstLine="16"/>
              <w:jc w:val="both"/>
              <w:rPr>
                <w:rFonts w:cs="Calibri"/>
                <w:color w:val="AEAAAA"/>
              </w:rPr>
            </w:pPr>
            <w:r w:rsidRPr="001563FF">
              <w:rPr>
                <w:rFonts w:cs="Calibri"/>
                <w:color w:val="AEAAAA"/>
              </w:rPr>
              <w:sym w:font="Wingdings 2" w:char="F0A2"/>
            </w:r>
          </w:p>
        </w:tc>
      </w:tr>
      <w:tr w:rsidR="006913E8" w:rsidRPr="001563FF" w:rsidTr="001563FF">
        <w:tc>
          <w:tcPr>
            <w:tcW w:w="8789" w:type="dxa"/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  <w:bCs/>
                <w:lang w:eastAsia="pl-PL"/>
              </w:rPr>
            </w:pPr>
            <w:r w:rsidRPr="001563FF">
              <w:rPr>
                <w:rFonts w:cs="Calibri"/>
                <w:bCs/>
              </w:rPr>
              <w:t>Pracuję dorywczo</w:t>
            </w:r>
          </w:p>
        </w:tc>
        <w:tc>
          <w:tcPr>
            <w:tcW w:w="851" w:type="dxa"/>
            <w:gridSpan w:val="2"/>
          </w:tcPr>
          <w:p w:rsidR="006913E8" w:rsidRPr="001563FF" w:rsidRDefault="006913E8" w:rsidP="001563FF">
            <w:pPr>
              <w:spacing w:after="0" w:line="240" w:lineRule="auto"/>
              <w:ind w:firstLine="16"/>
              <w:jc w:val="both"/>
              <w:rPr>
                <w:rFonts w:cs="Calibri"/>
                <w:color w:val="AEAAAA"/>
              </w:rPr>
            </w:pPr>
            <w:r w:rsidRPr="001563FF">
              <w:rPr>
                <w:rFonts w:cs="Calibri"/>
                <w:color w:val="AEAAAA"/>
              </w:rPr>
              <w:sym w:font="Wingdings 2" w:char="F0A2"/>
            </w:r>
          </w:p>
        </w:tc>
      </w:tr>
      <w:tr w:rsidR="006913E8" w:rsidRPr="001563FF" w:rsidTr="001563FF">
        <w:tc>
          <w:tcPr>
            <w:tcW w:w="8789" w:type="dxa"/>
            <w:shd w:val="clear" w:color="auto" w:fill="F2F2F2"/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  <w:bCs/>
                <w:lang w:eastAsia="pl-PL"/>
              </w:rPr>
            </w:pPr>
            <w:r w:rsidRPr="001563FF">
              <w:rPr>
                <w:rFonts w:cs="Calibri"/>
                <w:bCs/>
              </w:rPr>
              <w:t>Jestem bezrobotny/a</w:t>
            </w:r>
          </w:p>
        </w:tc>
        <w:tc>
          <w:tcPr>
            <w:tcW w:w="851" w:type="dxa"/>
            <w:gridSpan w:val="2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ind w:firstLine="16"/>
              <w:jc w:val="both"/>
              <w:rPr>
                <w:rFonts w:cs="Calibri"/>
                <w:color w:val="AEAAAA"/>
              </w:rPr>
            </w:pPr>
            <w:r w:rsidRPr="001563FF">
              <w:rPr>
                <w:rFonts w:cs="Calibri"/>
                <w:color w:val="AEAAAA"/>
              </w:rPr>
              <w:sym w:font="Wingdings 2" w:char="F0A2"/>
            </w:r>
          </w:p>
        </w:tc>
      </w:tr>
      <w:tr w:rsidR="006913E8" w:rsidRPr="001563FF" w:rsidTr="001563FF">
        <w:tc>
          <w:tcPr>
            <w:tcW w:w="8789" w:type="dxa"/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  <w:bCs/>
                <w:lang w:eastAsia="pl-PL"/>
              </w:rPr>
            </w:pPr>
            <w:r w:rsidRPr="001563FF">
              <w:rPr>
                <w:rFonts w:cs="Calibri"/>
                <w:bCs/>
              </w:rPr>
              <w:t>Jestem rencist(k)ą</w:t>
            </w:r>
          </w:p>
        </w:tc>
        <w:tc>
          <w:tcPr>
            <w:tcW w:w="851" w:type="dxa"/>
            <w:gridSpan w:val="2"/>
          </w:tcPr>
          <w:p w:rsidR="006913E8" w:rsidRPr="001563FF" w:rsidRDefault="006913E8" w:rsidP="001563FF">
            <w:pPr>
              <w:spacing w:after="0" w:line="240" w:lineRule="auto"/>
              <w:ind w:firstLine="16"/>
              <w:jc w:val="both"/>
              <w:rPr>
                <w:rFonts w:cs="Calibri"/>
                <w:color w:val="AEAAAA"/>
              </w:rPr>
            </w:pPr>
            <w:r w:rsidRPr="001563FF">
              <w:rPr>
                <w:rFonts w:cs="Calibri"/>
                <w:color w:val="AEAAAA"/>
              </w:rPr>
              <w:sym w:font="Wingdings 2" w:char="F0A2"/>
            </w:r>
          </w:p>
        </w:tc>
      </w:tr>
      <w:tr w:rsidR="006913E8" w:rsidRPr="001563FF" w:rsidTr="001563FF">
        <w:tc>
          <w:tcPr>
            <w:tcW w:w="8789" w:type="dxa"/>
            <w:shd w:val="clear" w:color="auto" w:fill="F2F2F2"/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  <w:bCs/>
                <w:lang w:eastAsia="pl-PL"/>
              </w:rPr>
            </w:pPr>
            <w:r w:rsidRPr="001563FF">
              <w:rPr>
                <w:rFonts w:cs="Calibri"/>
                <w:bCs/>
              </w:rPr>
              <w:t>Jestem emerytką/em</w:t>
            </w:r>
          </w:p>
        </w:tc>
        <w:tc>
          <w:tcPr>
            <w:tcW w:w="851" w:type="dxa"/>
            <w:gridSpan w:val="2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ind w:firstLine="16"/>
              <w:jc w:val="both"/>
              <w:rPr>
                <w:rFonts w:cs="Calibri"/>
              </w:rPr>
            </w:pPr>
            <w:r w:rsidRPr="001563FF">
              <w:rPr>
                <w:rFonts w:cs="Calibri"/>
                <w:color w:val="AEAAAA"/>
              </w:rPr>
              <w:sym w:font="Wingdings 2" w:char="F0A2"/>
            </w:r>
          </w:p>
        </w:tc>
      </w:tr>
      <w:bookmarkEnd w:id="0"/>
      <w:tr w:rsidR="006913E8" w:rsidRPr="001563FF" w:rsidTr="001563FF">
        <w:tblPrEx>
          <w:jc w:val="center"/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421" w:type="dxa"/>
          <w:jc w:val="center"/>
        </w:trPr>
        <w:tc>
          <w:tcPr>
            <w:tcW w:w="9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3E8" w:rsidRPr="001563FF" w:rsidRDefault="006913E8" w:rsidP="001563FF">
            <w:pPr>
              <w:pStyle w:val="ListParagraph"/>
              <w:numPr>
                <w:ilvl w:val="0"/>
                <w:numId w:val="32"/>
              </w:numPr>
              <w:spacing w:before="360" w:after="0" w:line="240" w:lineRule="auto"/>
              <w:ind w:left="748" w:hanging="357"/>
              <w:contextualSpacing w:val="0"/>
              <w:jc w:val="both"/>
              <w:textAlignment w:val="baseline"/>
              <w:rPr>
                <w:rFonts w:cs="Calibri"/>
                <w:sz w:val="24"/>
              </w:rPr>
            </w:pPr>
            <w:r w:rsidRPr="001563FF">
              <w:rPr>
                <w:rFonts w:cs="Calibri"/>
                <w:sz w:val="24"/>
              </w:rPr>
              <w:t>Które z wymienionych określeń najlepiej charakteryzuje sposób gospodarowania pieniędzmi uwarunkowany sytuacją finansową w Pana/i domu/rodzinie?</w:t>
            </w:r>
          </w:p>
        </w:tc>
      </w:tr>
      <w:tr w:rsidR="006913E8" w:rsidRPr="001563FF" w:rsidTr="001563FF">
        <w:tc>
          <w:tcPr>
            <w:tcW w:w="8789" w:type="dxa"/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  <w:bCs/>
                <w:lang w:eastAsia="pl-PL"/>
              </w:rPr>
            </w:pPr>
            <w:r w:rsidRPr="001563FF">
              <w:rPr>
                <w:rFonts w:cs="Calibri"/>
                <w:bCs/>
                <w:lang w:eastAsia="pl-PL"/>
              </w:rPr>
              <w:t>Możemy pozwolić sobie na pewien luksus</w:t>
            </w:r>
          </w:p>
        </w:tc>
        <w:tc>
          <w:tcPr>
            <w:tcW w:w="851" w:type="dxa"/>
            <w:gridSpan w:val="2"/>
          </w:tcPr>
          <w:p w:rsidR="006913E8" w:rsidRPr="001563FF" w:rsidRDefault="006913E8" w:rsidP="001563FF">
            <w:pPr>
              <w:spacing w:after="0" w:line="240" w:lineRule="auto"/>
              <w:ind w:hanging="21"/>
              <w:jc w:val="both"/>
              <w:rPr>
                <w:rFonts w:cs="Calibri"/>
                <w:b/>
                <w:bCs/>
              </w:rPr>
            </w:pPr>
            <w:r w:rsidRPr="001563FF">
              <w:rPr>
                <w:rFonts w:cs="Calibri"/>
                <w:b/>
                <w:bCs/>
                <w:color w:val="AEAAAA"/>
              </w:rPr>
              <w:sym w:font="Wingdings 2" w:char="F0A2"/>
            </w:r>
          </w:p>
        </w:tc>
      </w:tr>
      <w:tr w:rsidR="006913E8" w:rsidRPr="001563FF" w:rsidTr="001563FF">
        <w:tc>
          <w:tcPr>
            <w:tcW w:w="8789" w:type="dxa"/>
            <w:shd w:val="clear" w:color="auto" w:fill="F2F2F2"/>
          </w:tcPr>
          <w:p w:rsidR="006913E8" w:rsidRPr="001563FF" w:rsidRDefault="006913E8" w:rsidP="001563FF">
            <w:pPr>
              <w:pStyle w:val="NoSpacing"/>
              <w:ind w:left="-255" w:firstLine="255"/>
              <w:jc w:val="both"/>
              <w:rPr>
                <w:rFonts w:cs="Calibri"/>
                <w:b/>
                <w:bCs/>
                <w:lang w:eastAsia="pl-PL"/>
              </w:rPr>
            </w:pPr>
            <w:r w:rsidRPr="001563FF">
              <w:rPr>
                <w:rFonts w:cs="Calibri"/>
                <w:bCs/>
                <w:lang w:eastAsia="pl-PL"/>
              </w:rPr>
              <w:t>Starcza nam na wiele bez specjalnego oszczędzania</w:t>
            </w:r>
          </w:p>
        </w:tc>
        <w:tc>
          <w:tcPr>
            <w:tcW w:w="851" w:type="dxa"/>
            <w:gridSpan w:val="2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ind w:hanging="21"/>
              <w:jc w:val="both"/>
              <w:rPr>
                <w:rFonts w:cs="Calibri"/>
              </w:rPr>
            </w:pPr>
            <w:r w:rsidRPr="001563FF">
              <w:rPr>
                <w:rFonts w:cs="Calibri"/>
                <w:color w:val="AEAAAA"/>
              </w:rPr>
              <w:sym w:font="Wingdings 2" w:char="F0A2"/>
            </w:r>
          </w:p>
        </w:tc>
      </w:tr>
      <w:tr w:rsidR="006913E8" w:rsidRPr="001563FF" w:rsidTr="001563FF">
        <w:tc>
          <w:tcPr>
            <w:tcW w:w="8789" w:type="dxa"/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  <w:bCs/>
                <w:lang w:eastAsia="pl-PL"/>
              </w:rPr>
            </w:pPr>
            <w:r w:rsidRPr="001563FF">
              <w:rPr>
                <w:rFonts w:cs="Calibri"/>
                <w:bCs/>
                <w:lang w:eastAsia="pl-PL"/>
              </w:rPr>
              <w:t>Starcza nam na co dzień, ale musimy oszczędzać na poważniejsze zakupy</w:t>
            </w:r>
          </w:p>
        </w:tc>
        <w:tc>
          <w:tcPr>
            <w:tcW w:w="851" w:type="dxa"/>
            <w:gridSpan w:val="2"/>
          </w:tcPr>
          <w:p w:rsidR="006913E8" w:rsidRPr="001563FF" w:rsidRDefault="006913E8" w:rsidP="001563FF">
            <w:pPr>
              <w:spacing w:after="0" w:line="240" w:lineRule="auto"/>
              <w:ind w:hanging="21"/>
              <w:jc w:val="both"/>
              <w:textAlignment w:val="baseline"/>
              <w:rPr>
                <w:rFonts w:cs="Calibri"/>
                <w:sz w:val="12"/>
              </w:rPr>
            </w:pPr>
            <w:r w:rsidRPr="001563FF">
              <w:rPr>
                <w:rFonts w:cs="Calibri"/>
                <w:color w:val="AEAAAA"/>
              </w:rPr>
              <w:sym w:font="Wingdings 2" w:char="F0A2"/>
            </w:r>
          </w:p>
        </w:tc>
      </w:tr>
      <w:tr w:rsidR="006913E8" w:rsidRPr="001563FF" w:rsidTr="001563FF">
        <w:tc>
          <w:tcPr>
            <w:tcW w:w="8789" w:type="dxa"/>
            <w:shd w:val="clear" w:color="auto" w:fill="F2F2F2"/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  <w:bCs/>
                <w:lang w:eastAsia="pl-PL"/>
              </w:rPr>
            </w:pPr>
            <w:r w:rsidRPr="001563FF">
              <w:rPr>
                <w:rFonts w:cs="Calibri"/>
                <w:bCs/>
                <w:lang w:eastAsia="pl-PL"/>
              </w:rPr>
              <w:t xml:space="preserve">Musimy na co dzień oszczędnie gospodarować </w:t>
            </w:r>
          </w:p>
        </w:tc>
        <w:tc>
          <w:tcPr>
            <w:tcW w:w="851" w:type="dxa"/>
            <w:gridSpan w:val="2"/>
            <w:shd w:val="clear" w:color="auto" w:fill="F2F2F2"/>
          </w:tcPr>
          <w:p w:rsidR="006913E8" w:rsidRPr="001563FF" w:rsidRDefault="006913E8" w:rsidP="001563FF">
            <w:pPr>
              <w:spacing w:after="0" w:line="240" w:lineRule="auto"/>
              <w:ind w:hanging="21"/>
              <w:jc w:val="both"/>
              <w:rPr>
                <w:rFonts w:cs="Calibri"/>
              </w:rPr>
            </w:pPr>
            <w:r w:rsidRPr="001563FF">
              <w:rPr>
                <w:rFonts w:cs="Calibri"/>
                <w:color w:val="AEAAAA"/>
              </w:rPr>
              <w:sym w:font="Wingdings 2" w:char="F0A2"/>
            </w:r>
          </w:p>
        </w:tc>
      </w:tr>
      <w:tr w:rsidR="006913E8" w:rsidRPr="001563FF" w:rsidTr="001563FF">
        <w:tc>
          <w:tcPr>
            <w:tcW w:w="8789" w:type="dxa"/>
          </w:tcPr>
          <w:p w:rsidR="006913E8" w:rsidRPr="001563FF" w:rsidRDefault="006913E8" w:rsidP="001563FF">
            <w:pPr>
              <w:pStyle w:val="NoSpacing"/>
              <w:jc w:val="both"/>
              <w:rPr>
                <w:rFonts w:cs="Calibri"/>
                <w:b/>
                <w:bCs/>
                <w:lang w:eastAsia="pl-PL"/>
              </w:rPr>
            </w:pPr>
            <w:r w:rsidRPr="001563FF">
              <w:rPr>
                <w:rFonts w:cs="Calibri"/>
                <w:bCs/>
                <w:lang w:eastAsia="pl-PL"/>
              </w:rPr>
              <w:t xml:space="preserve">Nie starcza nam na podstawowe potrzeby </w:t>
            </w:r>
          </w:p>
        </w:tc>
        <w:tc>
          <w:tcPr>
            <w:tcW w:w="851" w:type="dxa"/>
            <w:gridSpan w:val="2"/>
          </w:tcPr>
          <w:p w:rsidR="006913E8" w:rsidRPr="001563FF" w:rsidRDefault="006913E8" w:rsidP="001563FF">
            <w:pPr>
              <w:spacing w:after="0" w:line="240" w:lineRule="auto"/>
              <w:ind w:hanging="21"/>
              <w:jc w:val="both"/>
              <w:rPr>
                <w:rFonts w:cs="Calibri"/>
              </w:rPr>
            </w:pPr>
            <w:r w:rsidRPr="001563FF">
              <w:rPr>
                <w:rFonts w:cs="Calibri"/>
                <w:color w:val="AEAAAA"/>
              </w:rPr>
              <w:sym w:font="Wingdings 2" w:char="F0A2"/>
            </w:r>
          </w:p>
        </w:tc>
      </w:tr>
    </w:tbl>
    <w:p w:rsidR="006913E8" w:rsidRPr="00142BA8" w:rsidRDefault="006913E8" w:rsidP="001C7C2C">
      <w:pPr>
        <w:pStyle w:val="ListParagraph"/>
        <w:ind w:left="0" w:hanging="426"/>
        <w:jc w:val="both"/>
        <w:rPr>
          <w:rFonts w:cs="Calibri"/>
          <w:b/>
          <w:i/>
          <w:iCs/>
          <w:sz w:val="24"/>
          <w:szCs w:val="24"/>
        </w:rPr>
      </w:pPr>
    </w:p>
    <w:p w:rsidR="006913E8" w:rsidRPr="00142BA8" w:rsidRDefault="006913E8" w:rsidP="00BA5031">
      <w:pPr>
        <w:pStyle w:val="ListParagraph"/>
        <w:ind w:left="0" w:hanging="426"/>
        <w:jc w:val="right"/>
        <w:rPr>
          <w:rFonts w:cs="Calibri"/>
          <w:b/>
          <w:bCs/>
          <w:color w:val="000000"/>
          <w:highlight w:val="yellow"/>
        </w:rPr>
      </w:pPr>
      <w:r w:rsidRPr="00142BA8">
        <w:rPr>
          <w:rFonts w:cs="Calibri"/>
          <w:b/>
          <w:i/>
          <w:iCs/>
          <w:sz w:val="24"/>
          <w:szCs w:val="24"/>
        </w:rPr>
        <w:t xml:space="preserve">Dziękujemy za </w:t>
      </w:r>
      <w:r w:rsidRPr="00142BA8">
        <w:rPr>
          <w:rStyle w:val="normaltextrun"/>
          <w:rFonts w:cs="Calibri"/>
          <w:b/>
          <w:i/>
          <w:iCs/>
          <w:color w:val="000000"/>
          <w:sz w:val="24"/>
          <w:szCs w:val="24"/>
        </w:rPr>
        <w:t>poświęcony czas.</w:t>
      </w:r>
    </w:p>
    <w:sectPr w:rsidR="006913E8" w:rsidRPr="00142BA8" w:rsidSect="006E7B7D">
      <w:type w:val="continuous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3E8" w:rsidRDefault="006913E8" w:rsidP="008F439F">
      <w:pPr>
        <w:spacing w:after="0" w:line="240" w:lineRule="auto"/>
      </w:pPr>
      <w:r>
        <w:separator/>
      </w:r>
    </w:p>
  </w:endnote>
  <w:endnote w:type="continuationSeparator" w:id="0">
    <w:p w:rsidR="006913E8" w:rsidRDefault="006913E8" w:rsidP="008F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A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3E8" w:rsidRDefault="006913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3E8" w:rsidRDefault="006913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3E8" w:rsidRDefault="006913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3E8" w:rsidRDefault="006913E8" w:rsidP="008F439F">
      <w:pPr>
        <w:spacing w:after="0" w:line="240" w:lineRule="auto"/>
      </w:pPr>
      <w:r>
        <w:separator/>
      </w:r>
    </w:p>
  </w:footnote>
  <w:footnote w:type="continuationSeparator" w:id="0">
    <w:p w:rsidR="006913E8" w:rsidRDefault="006913E8" w:rsidP="008F4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3E8" w:rsidRDefault="006913E8">
    <w:pPr>
      <w:pStyle w:val="Header"/>
    </w:pPr>
    <w:r>
      <w:rPr>
        <w:noProof/>
        <w:lang w:eastAsia="pl-P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790204" o:spid="_x0000_s2049" type="#_x0000_t136" style="position:absolute;margin-left:0;margin-top:0;width:418.5pt;height:251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3E8" w:rsidRDefault="006913E8">
    <w:pPr>
      <w:pStyle w:val="Header"/>
    </w:pPr>
    <w:r>
      <w:rPr>
        <w:noProof/>
        <w:lang w:eastAsia="pl-P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790205" o:spid="_x0000_s2050" type="#_x0000_t136" style="position:absolute;margin-left:0;margin-top:0;width:418.5pt;height:251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  <w:r w:rsidRPr="00FC414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6" type="#_x0000_t75" style="width:453.75pt;height:1in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3E8" w:rsidRDefault="006913E8">
    <w:pPr>
      <w:pStyle w:val="Header"/>
    </w:pPr>
    <w:r>
      <w:rPr>
        <w:noProof/>
        <w:lang w:eastAsia="pl-PL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790203" o:spid="_x0000_s2051" type="#_x0000_t136" style="position:absolute;margin-left:0;margin-top:0;width:418.5pt;height:251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DD4"/>
    <w:multiLevelType w:val="hybridMultilevel"/>
    <w:tmpl w:val="3028D592"/>
    <w:lvl w:ilvl="0" w:tplc="A9E0AB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68F5719"/>
    <w:multiLevelType w:val="multilevel"/>
    <w:tmpl w:val="42D2EA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BE03B59"/>
    <w:multiLevelType w:val="hybridMultilevel"/>
    <w:tmpl w:val="F2AC3018"/>
    <w:lvl w:ilvl="0" w:tplc="4A5AC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329A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7B225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19E8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09AA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A4C53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0244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1C69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486C5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2B7AA3"/>
    <w:multiLevelType w:val="hybridMultilevel"/>
    <w:tmpl w:val="2102B526"/>
    <w:lvl w:ilvl="0" w:tplc="B6F682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D4D0B"/>
    <w:multiLevelType w:val="hybridMultilevel"/>
    <w:tmpl w:val="B0F2D374"/>
    <w:lvl w:ilvl="0" w:tplc="950A2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5A3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F85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69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501D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72E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429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C03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A0A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E4429"/>
    <w:multiLevelType w:val="multilevel"/>
    <w:tmpl w:val="1714C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C4268"/>
    <w:multiLevelType w:val="multilevel"/>
    <w:tmpl w:val="81D092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3707263"/>
    <w:multiLevelType w:val="hybridMultilevel"/>
    <w:tmpl w:val="11BE1B34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7670502"/>
    <w:multiLevelType w:val="hybridMultilevel"/>
    <w:tmpl w:val="A70C14E6"/>
    <w:lvl w:ilvl="0" w:tplc="FCDAE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AE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240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A6F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EEE2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7C6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762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26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1EF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556A0"/>
    <w:multiLevelType w:val="hybridMultilevel"/>
    <w:tmpl w:val="889420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0A7917"/>
    <w:multiLevelType w:val="hybridMultilevel"/>
    <w:tmpl w:val="5FB8A832"/>
    <w:lvl w:ilvl="0" w:tplc="E36EA946">
      <w:start w:val="3"/>
      <w:numFmt w:val="decimal"/>
      <w:lvlText w:val="%1."/>
      <w:lvlJc w:val="left"/>
      <w:pPr>
        <w:ind w:left="1080" w:hanging="360"/>
      </w:pPr>
      <w:rPr>
        <w:rFonts w:ascii="Arial Narrow" w:hAnsi="Arial Narrow" w:cs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F96764E"/>
    <w:multiLevelType w:val="multilevel"/>
    <w:tmpl w:val="ADF4FC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2EE428E"/>
    <w:multiLevelType w:val="hybridMultilevel"/>
    <w:tmpl w:val="01D21040"/>
    <w:lvl w:ilvl="0" w:tplc="F6EEBC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65C5DE0"/>
    <w:multiLevelType w:val="hybridMultilevel"/>
    <w:tmpl w:val="5A54AA6E"/>
    <w:lvl w:ilvl="0" w:tplc="C2B2B9C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B758441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F6218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9207C2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BC4801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874ACE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79E4C4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2BA3D1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AEA99D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19281F"/>
    <w:multiLevelType w:val="hybridMultilevel"/>
    <w:tmpl w:val="DE6EA080"/>
    <w:lvl w:ilvl="0" w:tplc="5F1A05C0">
      <w:start w:val="2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2A0D6A3F"/>
    <w:multiLevelType w:val="hybridMultilevel"/>
    <w:tmpl w:val="9D6CCE7A"/>
    <w:lvl w:ilvl="0" w:tplc="DA58D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2F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2096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87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AAF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F0D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B40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DA5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787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B31F1"/>
    <w:multiLevelType w:val="hybridMultilevel"/>
    <w:tmpl w:val="3ABC87D2"/>
    <w:lvl w:ilvl="0" w:tplc="8332B42A">
      <w:start w:val="20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740016"/>
    <w:multiLevelType w:val="hybridMultilevel"/>
    <w:tmpl w:val="105CD7D2"/>
    <w:lvl w:ilvl="0" w:tplc="D8E67F74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3C10232"/>
    <w:multiLevelType w:val="hybridMultilevel"/>
    <w:tmpl w:val="DAB25C38"/>
    <w:lvl w:ilvl="0" w:tplc="2E6AE29E">
      <w:start w:val="1"/>
      <w:numFmt w:val="decimal"/>
      <w:lvlText w:val="%1."/>
      <w:lvlJc w:val="left"/>
      <w:pPr>
        <w:ind w:left="752" w:hanging="360"/>
      </w:pPr>
      <w:rPr>
        <w:rFonts w:ascii="Calibri" w:eastAsia="Times New Roman" w:hAnsi="Calibri" w:cs="Calibr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DD0449"/>
    <w:multiLevelType w:val="hybridMultilevel"/>
    <w:tmpl w:val="38269672"/>
    <w:lvl w:ilvl="0" w:tplc="175EA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067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528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5A9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25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461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C6C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20F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74CB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6A3F25"/>
    <w:multiLevelType w:val="multilevel"/>
    <w:tmpl w:val="2DD0E0F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53B34D54"/>
    <w:multiLevelType w:val="hybridMultilevel"/>
    <w:tmpl w:val="5A54AA6E"/>
    <w:lvl w:ilvl="0" w:tplc="C2B2B9C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758441E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8F621870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C9207C24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DBC48012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C874ACEC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879E4C46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B2BA3D12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2AEA99DE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2">
    <w:nsid w:val="551129DF"/>
    <w:multiLevelType w:val="multilevel"/>
    <w:tmpl w:val="FF2A7F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5A025633"/>
    <w:multiLevelType w:val="hybridMultilevel"/>
    <w:tmpl w:val="2FB6C79A"/>
    <w:lvl w:ilvl="0" w:tplc="B6F682AE">
      <w:start w:val="1"/>
      <w:numFmt w:val="bullet"/>
      <w:lvlText w:val="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>
    <w:nsid w:val="60266C53"/>
    <w:multiLevelType w:val="multilevel"/>
    <w:tmpl w:val="D2B27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21162"/>
    <w:multiLevelType w:val="hybridMultilevel"/>
    <w:tmpl w:val="85D23B22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38157F"/>
    <w:multiLevelType w:val="hybridMultilevel"/>
    <w:tmpl w:val="3028D592"/>
    <w:lvl w:ilvl="0" w:tplc="A9E0AB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76F319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8517C95"/>
    <w:multiLevelType w:val="hybridMultilevel"/>
    <w:tmpl w:val="69A088DE"/>
    <w:lvl w:ilvl="0" w:tplc="5DB8E43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Segoe U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DB6EF1"/>
    <w:multiLevelType w:val="hybridMultilevel"/>
    <w:tmpl w:val="D9647188"/>
    <w:lvl w:ilvl="0" w:tplc="3C0E49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B874EB3"/>
    <w:multiLevelType w:val="hybridMultilevel"/>
    <w:tmpl w:val="AF444A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FA4C82"/>
    <w:multiLevelType w:val="hybridMultilevel"/>
    <w:tmpl w:val="C09A4DE4"/>
    <w:lvl w:ilvl="0" w:tplc="9B160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28F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72B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F6C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2B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B88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786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05D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42D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31"/>
  </w:num>
  <w:num w:numId="5">
    <w:abstractNumId w:val="19"/>
  </w:num>
  <w:num w:numId="6">
    <w:abstractNumId w:val="5"/>
  </w:num>
  <w:num w:numId="7">
    <w:abstractNumId w:val="24"/>
  </w:num>
  <w:num w:numId="8">
    <w:abstractNumId w:val="4"/>
  </w:num>
  <w:num w:numId="9">
    <w:abstractNumId w:val="2"/>
  </w:num>
  <w:num w:numId="10">
    <w:abstractNumId w:val="1"/>
  </w:num>
  <w:num w:numId="11">
    <w:abstractNumId w:val="30"/>
  </w:num>
  <w:num w:numId="12">
    <w:abstractNumId w:val="7"/>
  </w:num>
  <w:num w:numId="13">
    <w:abstractNumId w:val="22"/>
  </w:num>
  <w:num w:numId="14">
    <w:abstractNumId w:val="11"/>
  </w:num>
  <w:num w:numId="15">
    <w:abstractNumId w:val="6"/>
  </w:num>
  <w:num w:numId="16">
    <w:abstractNumId w:val="27"/>
  </w:num>
  <w:num w:numId="17">
    <w:abstractNumId w:val="20"/>
  </w:num>
  <w:num w:numId="18">
    <w:abstractNumId w:val="23"/>
  </w:num>
  <w:num w:numId="19">
    <w:abstractNumId w:val="3"/>
  </w:num>
  <w:num w:numId="20">
    <w:abstractNumId w:val="21"/>
  </w:num>
  <w:num w:numId="21">
    <w:abstractNumId w:val="16"/>
  </w:num>
  <w:num w:numId="22">
    <w:abstractNumId w:val="10"/>
  </w:num>
  <w:num w:numId="23">
    <w:abstractNumId w:val="17"/>
  </w:num>
  <w:num w:numId="24">
    <w:abstractNumId w:val="9"/>
  </w:num>
  <w:num w:numId="25">
    <w:abstractNumId w:val="29"/>
  </w:num>
  <w:num w:numId="26">
    <w:abstractNumId w:val="12"/>
  </w:num>
  <w:num w:numId="27">
    <w:abstractNumId w:val="0"/>
  </w:num>
  <w:num w:numId="28">
    <w:abstractNumId w:val="26"/>
  </w:num>
  <w:num w:numId="29">
    <w:abstractNumId w:val="14"/>
  </w:num>
  <w:num w:numId="30">
    <w:abstractNumId w:val="25"/>
  </w:num>
  <w:num w:numId="31">
    <w:abstractNumId w:val="28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847"/>
    <w:rsid w:val="00001116"/>
    <w:rsid w:val="00002483"/>
    <w:rsid w:val="0000261E"/>
    <w:rsid w:val="000052DA"/>
    <w:rsid w:val="000114A7"/>
    <w:rsid w:val="00014087"/>
    <w:rsid w:val="0001585B"/>
    <w:rsid w:val="0002EFA2"/>
    <w:rsid w:val="00031168"/>
    <w:rsid w:val="000329B4"/>
    <w:rsid w:val="00033777"/>
    <w:rsid w:val="00033BB7"/>
    <w:rsid w:val="00033EDD"/>
    <w:rsid w:val="00034FD3"/>
    <w:rsid w:val="000365F4"/>
    <w:rsid w:val="00041273"/>
    <w:rsid w:val="00043AB7"/>
    <w:rsid w:val="00043E29"/>
    <w:rsid w:val="00044376"/>
    <w:rsid w:val="000461BD"/>
    <w:rsid w:val="00047714"/>
    <w:rsid w:val="000504BF"/>
    <w:rsid w:val="00055C21"/>
    <w:rsid w:val="0006149E"/>
    <w:rsid w:val="00064BD3"/>
    <w:rsid w:val="0007454F"/>
    <w:rsid w:val="000B02D0"/>
    <w:rsid w:val="000B525D"/>
    <w:rsid w:val="000C57D6"/>
    <w:rsid w:val="000E28D3"/>
    <w:rsid w:val="000E514C"/>
    <w:rsid w:val="000E66C4"/>
    <w:rsid w:val="000E6C57"/>
    <w:rsid w:val="000F0F25"/>
    <w:rsid w:val="000F321E"/>
    <w:rsid w:val="000F47D0"/>
    <w:rsid w:val="000F6885"/>
    <w:rsid w:val="0010656B"/>
    <w:rsid w:val="00113A27"/>
    <w:rsid w:val="00132D3B"/>
    <w:rsid w:val="00140847"/>
    <w:rsid w:val="00142BA8"/>
    <w:rsid w:val="001563FF"/>
    <w:rsid w:val="00157120"/>
    <w:rsid w:val="00161AE4"/>
    <w:rsid w:val="0017683A"/>
    <w:rsid w:val="001826EC"/>
    <w:rsid w:val="00182F47"/>
    <w:rsid w:val="001839BC"/>
    <w:rsid w:val="00194A8B"/>
    <w:rsid w:val="00196C03"/>
    <w:rsid w:val="001B4B06"/>
    <w:rsid w:val="001B60F6"/>
    <w:rsid w:val="001C423A"/>
    <w:rsid w:val="001C7C2C"/>
    <w:rsid w:val="001D23FF"/>
    <w:rsid w:val="001D506C"/>
    <w:rsid w:val="001F38A1"/>
    <w:rsid w:val="00205B60"/>
    <w:rsid w:val="00223100"/>
    <w:rsid w:val="0023037D"/>
    <w:rsid w:val="002406A3"/>
    <w:rsid w:val="002465D0"/>
    <w:rsid w:val="0025164A"/>
    <w:rsid w:val="00253BF0"/>
    <w:rsid w:val="002559AB"/>
    <w:rsid w:val="002622D7"/>
    <w:rsid w:val="00266A31"/>
    <w:rsid w:val="00276D5F"/>
    <w:rsid w:val="002A1D9D"/>
    <w:rsid w:val="002A637E"/>
    <w:rsid w:val="002B0E23"/>
    <w:rsid w:val="002B4B34"/>
    <w:rsid w:val="002B6377"/>
    <w:rsid w:val="002E7A10"/>
    <w:rsid w:val="002F0487"/>
    <w:rsid w:val="002F45F8"/>
    <w:rsid w:val="002F5C7B"/>
    <w:rsid w:val="003001E8"/>
    <w:rsid w:val="00300AFB"/>
    <w:rsid w:val="00302B3F"/>
    <w:rsid w:val="0030778B"/>
    <w:rsid w:val="00313C18"/>
    <w:rsid w:val="003148CB"/>
    <w:rsid w:val="00315B33"/>
    <w:rsid w:val="00322B28"/>
    <w:rsid w:val="00324ADD"/>
    <w:rsid w:val="00334C5F"/>
    <w:rsid w:val="00365B84"/>
    <w:rsid w:val="0036701B"/>
    <w:rsid w:val="00367EDB"/>
    <w:rsid w:val="0037026D"/>
    <w:rsid w:val="00373783"/>
    <w:rsid w:val="0037610C"/>
    <w:rsid w:val="003A073C"/>
    <w:rsid w:val="003B3B80"/>
    <w:rsid w:val="003B599A"/>
    <w:rsid w:val="003C51CE"/>
    <w:rsid w:val="003E44C3"/>
    <w:rsid w:val="003E4AFB"/>
    <w:rsid w:val="003F1445"/>
    <w:rsid w:val="00407D41"/>
    <w:rsid w:val="004115A5"/>
    <w:rsid w:val="004127E7"/>
    <w:rsid w:val="004246C1"/>
    <w:rsid w:val="00436DC6"/>
    <w:rsid w:val="004417D3"/>
    <w:rsid w:val="004420E3"/>
    <w:rsid w:val="00443672"/>
    <w:rsid w:val="00456C07"/>
    <w:rsid w:val="0046098E"/>
    <w:rsid w:val="00464C13"/>
    <w:rsid w:val="004679D6"/>
    <w:rsid w:val="004706B1"/>
    <w:rsid w:val="00473421"/>
    <w:rsid w:val="00476837"/>
    <w:rsid w:val="00493A44"/>
    <w:rsid w:val="004A1584"/>
    <w:rsid w:val="004B280F"/>
    <w:rsid w:val="004B55F2"/>
    <w:rsid w:val="004C08CB"/>
    <w:rsid w:val="004C1552"/>
    <w:rsid w:val="004C4E44"/>
    <w:rsid w:val="004C5B47"/>
    <w:rsid w:val="004D0CBD"/>
    <w:rsid w:val="004D26F4"/>
    <w:rsid w:val="004E5BD9"/>
    <w:rsid w:val="004E6763"/>
    <w:rsid w:val="004F2B22"/>
    <w:rsid w:val="004F64D0"/>
    <w:rsid w:val="00501941"/>
    <w:rsid w:val="0050394C"/>
    <w:rsid w:val="00506D7C"/>
    <w:rsid w:val="00513CC3"/>
    <w:rsid w:val="00525D67"/>
    <w:rsid w:val="00525E6A"/>
    <w:rsid w:val="00527213"/>
    <w:rsid w:val="00532192"/>
    <w:rsid w:val="00536A0A"/>
    <w:rsid w:val="00536BBA"/>
    <w:rsid w:val="00547EC9"/>
    <w:rsid w:val="00551251"/>
    <w:rsid w:val="005521EC"/>
    <w:rsid w:val="00553488"/>
    <w:rsid w:val="00556483"/>
    <w:rsid w:val="005632C2"/>
    <w:rsid w:val="00564F88"/>
    <w:rsid w:val="005806B2"/>
    <w:rsid w:val="00586898"/>
    <w:rsid w:val="0059561F"/>
    <w:rsid w:val="0059653D"/>
    <w:rsid w:val="005A2782"/>
    <w:rsid w:val="005C2408"/>
    <w:rsid w:val="005C6943"/>
    <w:rsid w:val="005D0551"/>
    <w:rsid w:val="005D267F"/>
    <w:rsid w:val="005E0417"/>
    <w:rsid w:val="005E1E1C"/>
    <w:rsid w:val="005E580C"/>
    <w:rsid w:val="005F0196"/>
    <w:rsid w:val="005F399A"/>
    <w:rsid w:val="005F5176"/>
    <w:rsid w:val="00603A22"/>
    <w:rsid w:val="00603DAB"/>
    <w:rsid w:val="0060722B"/>
    <w:rsid w:val="00614744"/>
    <w:rsid w:val="00616B8F"/>
    <w:rsid w:val="00620A49"/>
    <w:rsid w:val="0062250B"/>
    <w:rsid w:val="006268FB"/>
    <w:rsid w:val="00627233"/>
    <w:rsid w:val="00646F0C"/>
    <w:rsid w:val="00647474"/>
    <w:rsid w:val="00656427"/>
    <w:rsid w:val="00662E2B"/>
    <w:rsid w:val="00672CE5"/>
    <w:rsid w:val="00673E77"/>
    <w:rsid w:val="00682AA5"/>
    <w:rsid w:val="0068343C"/>
    <w:rsid w:val="006913E8"/>
    <w:rsid w:val="00696A42"/>
    <w:rsid w:val="006A08A4"/>
    <w:rsid w:val="006A3CFF"/>
    <w:rsid w:val="006B292F"/>
    <w:rsid w:val="006B293B"/>
    <w:rsid w:val="006B575B"/>
    <w:rsid w:val="006B6967"/>
    <w:rsid w:val="006C7E01"/>
    <w:rsid w:val="006D5343"/>
    <w:rsid w:val="006D63A5"/>
    <w:rsid w:val="006E11CE"/>
    <w:rsid w:val="006E73CD"/>
    <w:rsid w:val="006E7B7D"/>
    <w:rsid w:val="006F4AD1"/>
    <w:rsid w:val="007051EE"/>
    <w:rsid w:val="007455AD"/>
    <w:rsid w:val="00750823"/>
    <w:rsid w:val="00761C0B"/>
    <w:rsid w:val="007635B1"/>
    <w:rsid w:val="00780885"/>
    <w:rsid w:val="00780CF9"/>
    <w:rsid w:val="00781597"/>
    <w:rsid w:val="00791A8B"/>
    <w:rsid w:val="007B5995"/>
    <w:rsid w:val="007B698A"/>
    <w:rsid w:val="007C1261"/>
    <w:rsid w:val="007D49EA"/>
    <w:rsid w:val="007D4DC4"/>
    <w:rsid w:val="007E1500"/>
    <w:rsid w:val="007E5297"/>
    <w:rsid w:val="007F4E6C"/>
    <w:rsid w:val="007F712E"/>
    <w:rsid w:val="00812AED"/>
    <w:rsid w:val="00814A87"/>
    <w:rsid w:val="00815CA2"/>
    <w:rsid w:val="00830BF9"/>
    <w:rsid w:val="0083106F"/>
    <w:rsid w:val="00833FC5"/>
    <w:rsid w:val="008353DB"/>
    <w:rsid w:val="00840EE5"/>
    <w:rsid w:val="00850A93"/>
    <w:rsid w:val="00852EAE"/>
    <w:rsid w:val="00854FE8"/>
    <w:rsid w:val="008560BA"/>
    <w:rsid w:val="00864C8F"/>
    <w:rsid w:val="008672BE"/>
    <w:rsid w:val="00874827"/>
    <w:rsid w:val="00877D03"/>
    <w:rsid w:val="008808E8"/>
    <w:rsid w:val="008840A1"/>
    <w:rsid w:val="0088540D"/>
    <w:rsid w:val="008C3782"/>
    <w:rsid w:val="008C70C9"/>
    <w:rsid w:val="008D03D9"/>
    <w:rsid w:val="008D64A5"/>
    <w:rsid w:val="008D751A"/>
    <w:rsid w:val="008F439F"/>
    <w:rsid w:val="009108B8"/>
    <w:rsid w:val="009162EE"/>
    <w:rsid w:val="009165A1"/>
    <w:rsid w:val="00917929"/>
    <w:rsid w:val="00924A2E"/>
    <w:rsid w:val="00924D36"/>
    <w:rsid w:val="00930AC1"/>
    <w:rsid w:val="00933C5E"/>
    <w:rsid w:val="00937CAD"/>
    <w:rsid w:val="00950767"/>
    <w:rsid w:val="00963BE3"/>
    <w:rsid w:val="00965CC1"/>
    <w:rsid w:val="00965CD2"/>
    <w:rsid w:val="00974447"/>
    <w:rsid w:val="00983760"/>
    <w:rsid w:val="009838BC"/>
    <w:rsid w:val="009846A3"/>
    <w:rsid w:val="00996ADE"/>
    <w:rsid w:val="00997BD3"/>
    <w:rsid w:val="009B7C7B"/>
    <w:rsid w:val="009C3331"/>
    <w:rsid w:val="009D39F0"/>
    <w:rsid w:val="009D4F6D"/>
    <w:rsid w:val="009E00E6"/>
    <w:rsid w:val="009E012F"/>
    <w:rsid w:val="009E1BF2"/>
    <w:rsid w:val="009E3B63"/>
    <w:rsid w:val="009F7A10"/>
    <w:rsid w:val="00A061CF"/>
    <w:rsid w:val="00A14EEF"/>
    <w:rsid w:val="00A158D3"/>
    <w:rsid w:val="00A20A95"/>
    <w:rsid w:val="00A263BF"/>
    <w:rsid w:val="00A3539F"/>
    <w:rsid w:val="00A36466"/>
    <w:rsid w:val="00A61DE3"/>
    <w:rsid w:val="00A7376C"/>
    <w:rsid w:val="00A73E93"/>
    <w:rsid w:val="00A744B6"/>
    <w:rsid w:val="00A815E3"/>
    <w:rsid w:val="00A86F47"/>
    <w:rsid w:val="00A90FA0"/>
    <w:rsid w:val="00AB1E6D"/>
    <w:rsid w:val="00AB2BE9"/>
    <w:rsid w:val="00AC1B0A"/>
    <w:rsid w:val="00AC58B7"/>
    <w:rsid w:val="00AD454F"/>
    <w:rsid w:val="00AE000F"/>
    <w:rsid w:val="00AE7AB9"/>
    <w:rsid w:val="00AF1161"/>
    <w:rsid w:val="00AF4F6D"/>
    <w:rsid w:val="00AF7E44"/>
    <w:rsid w:val="00B00433"/>
    <w:rsid w:val="00B04663"/>
    <w:rsid w:val="00B05843"/>
    <w:rsid w:val="00B3048D"/>
    <w:rsid w:val="00B31DFF"/>
    <w:rsid w:val="00B53256"/>
    <w:rsid w:val="00B60D87"/>
    <w:rsid w:val="00B63037"/>
    <w:rsid w:val="00B63763"/>
    <w:rsid w:val="00B723A6"/>
    <w:rsid w:val="00B73574"/>
    <w:rsid w:val="00B83847"/>
    <w:rsid w:val="00B839B6"/>
    <w:rsid w:val="00B90CEB"/>
    <w:rsid w:val="00B93E19"/>
    <w:rsid w:val="00B97A91"/>
    <w:rsid w:val="00BA14B9"/>
    <w:rsid w:val="00BA49AE"/>
    <w:rsid w:val="00BA5031"/>
    <w:rsid w:val="00BA5B7D"/>
    <w:rsid w:val="00BA7AA3"/>
    <w:rsid w:val="00BB054F"/>
    <w:rsid w:val="00BB0C6A"/>
    <w:rsid w:val="00BB6FD7"/>
    <w:rsid w:val="00BC0FE2"/>
    <w:rsid w:val="00BC58C7"/>
    <w:rsid w:val="00BD7C8D"/>
    <w:rsid w:val="00BE0BB7"/>
    <w:rsid w:val="00BF2C7F"/>
    <w:rsid w:val="00BF4E20"/>
    <w:rsid w:val="00C0026C"/>
    <w:rsid w:val="00C03DDA"/>
    <w:rsid w:val="00C06C03"/>
    <w:rsid w:val="00C12B49"/>
    <w:rsid w:val="00C13BA7"/>
    <w:rsid w:val="00C15687"/>
    <w:rsid w:val="00C16839"/>
    <w:rsid w:val="00C1722C"/>
    <w:rsid w:val="00C44B06"/>
    <w:rsid w:val="00C45EE2"/>
    <w:rsid w:val="00C47DA2"/>
    <w:rsid w:val="00C5185B"/>
    <w:rsid w:val="00C5191B"/>
    <w:rsid w:val="00C51F3E"/>
    <w:rsid w:val="00C548DB"/>
    <w:rsid w:val="00C63531"/>
    <w:rsid w:val="00C66937"/>
    <w:rsid w:val="00C77580"/>
    <w:rsid w:val="00C84801"/>
    <w:rsid w:val="00C9531E"/>
    <w:rsid w:val="00C9761E"/>
    <w:rsid w:val="00CA28F1"/>
    <w:rsid w:val="00CB4BAC"/>
    <w:rsid w:val="00CB50C3"/>
    <w:rsid w:val="00CB6AB4"/>
    <w:rsid w:val="00CC43B5"/>
    <w:rsid w:val="00CC5363"/>
    <w:rsid w:val="00CC7B4B"/>
    <w:rsid w:val="00CD2F96"/>
    <w:rsid w:val="00CF2BE1"/>
    <w:rsid w:val="00CF50E0"/>
    <w:rsid w:val="00CF5BE4"/>
    <w:rsid w:val="00D111F0"/>
    <w:rsid w:val="00D11863"/>
    <w:rsid w:val="00D1401E"/>
    <w:rsid w:val="00D154DA"/>
    <w:rsid w:val="00D25410"/>
    <w:rsid w:val="00D33268"/>
    <w:rsid w:val="00D34053"/>
    <w:rsid w:val="00D3703D"/>
    <w:rsid w:val="00D477EA"/>
    <w:rsid w:val="00D47B8A"/>
    <w:rsid w:val="00D47D70"/>
    <w:rsid w:val="00D51E18"/>
    <w:rsid w:val="00D53475"/>
    <w:rsid w:val="00D53A6A"/>
    <w:rsid w:val="00D53BC2"/>
    <w:rsid w:val="00D570B7"/>
    <w:rsid w:val="00D61D3F"/>
    <w:rsid w:val="00D65042"/>
    <w:rsid w:val="00D70091"/>
    <w:rsid w:val="00D721CE"/>
    <w:rsid w:val="00D74E49"/>
    <w:rsid w:val="00D763C8"/>
    <w:rsid w:val="00D833EE"/>
    <w:rsid w:val="00D95A2F"/>
    <w:rsid w:val="00D9642B"/>
    <w:rsid w:val="00D97026"/>
    <w:rsid w:val="00DA2598"/>
    <w:rsid w:val="00DA3E54"/>
    <w:rsid w:val="00DA4D56"/>
    <w:rsid w:val="00DA62E7"/>
    <w:rsid w:val="00DC2F1F"/>
    <w:rsid w:val="00DC753F"/>
    <w:rsid w:val="00DD0D81"/>
    <w:rsid w:val="00DD175E"/>
    <w:rsid w:val="00DD219A"/>
    <w:rsid w:val="00DD61DA"/>
    <w:rsid w:val="00DD63D9"/>
    <w:rsid w:val="00DD6C87"/>
    <w:rsid w:val="00DE0B5F"/>
    <w:rsid w:val="00DF1318"/>
    <w:rsid w:val="00DF5577"/>
    <w:rsid w:val="00DF59F3"/>
    <w:rsid w:val="00E0677B"/>
    <w:rsid w:val="00E110B0"/>
    <w:rsid w:val="00E200C9"/>
    <w:rsid w:val="00E22D08"/>
    <w:rsid w:val="00E343BF"/>
    <w:rsid w:val="00E37484"/>
    <w:rsid w:val="00E41D3C"/>
    <w:rsid w:val="00E52398"/>
    <w:rsid w:val="00E56243"/>
    <w:rsid w:val="00E57591"/>
    <w:rsid w:val="00E63B0C"/>
    <w:rsid w:val="00E64CB7"/>
    <w:rsid w:val="00E667F4"/>
    <w:rsid w:val="00E7420B"/>
    <w:rsid w:val="00E74654"/>
    <w:rsid w:val="00EA06C3"/>
    <w:rsid w:val="00EA172D"/>
    <w:rsid w:val="00EB0381"/>
    <w:rsid w:val="00EB042C"/>
    <w:rsid w:val="00EB2E8A"/>
    <w:rsid w:val="00EB6000"/>
    <w:rsid w:val="00EB6C21"/>
    <w:rsid w:val="00EC2FE8"/>
    <w:rsid w:val="00EE6A99"/>
    <w:rsid w:val="00EF0ADA"/>
    <w:rsid w:val="00EF7BE3"/>
    <w:rsid w:val="00F043B3"/>
    <w:rsid w:val="00F07703"/>
    <w:rsid w:val="00F24042"/>
    <w:rsid w:val="00F357D2"/>
    <w:rsid w:val="00F370A7"/>
    <w:rsid w:val="00F37761"/>
    <w:rsid w:val="00F43A65"/>
    <w:rsid w:val="00F45B20"/>
    <w:rsid w:val="00F46E56"/>
    <w:rsid w:val="00F470E1"/>
    <w:rsid w:val="00F56103"/>
    <w:rsid w:val="00F67437"/>
    <w:rsid w:val="00F72ECE"/>
    <w:rsid w:val="00F8579E"/>
    <w:rsid w:val="00F86184"/>
    <w:rsid w:val="00F957F1"/>
    <w:rsid w:val="00FA76C9"/>
    <w:rsid w:val="00FB0BBE"/>
    <w:rsid w:val="00FB5A3F"/>
    <w:rsid w:val="00FB5D8B"/>
    <w:rsid w:val="00FC4143"/>
    <w:rsid w:val="00FC538B"/>
    <w:rsid w:val="00FC770E"/>
    <w:rsid w:val="00FC7D1F"/>
    <w:rsid w:val="00FD2F8A"/>
    <w:rsid w:val="00FD3FAE"/>
    <w:rsid w:val="00FD77BB"/>
    <w:rsid w:val="00FD7AF4"/>
    <w:rsid w:val="00FE0939"/>
    <w:rsid w:val="00FE3351"/>
    <w:rsid w:val="00FE68B0"/>
    <w:rsid w:val="00FF154A"/>
    <w:rsid w:val="013E6882"/>
    <w:rsid w:val="01881130"/>
    <w:rsid w:val="02125528"/>
    <w:rsid w:val="023F9ABF"/>
    <w:rsid w:val="030A9AFC"/>
    <w:rsid w:val="03C06D11"/>
    <w:rsid w:val="03FBF9DA"/>
    <w:rsid w:val="045986D3"/>
    <w:rsid w:val="05F1F3AD"/>
    <w:rsid w:val="06831A81"/>
    <w:rsid w:val="06EC7536"/>
    <w:rsid w:val="08152236"/>
    <w:rsid w:val="08362C64"/>
    <w:rsid w:val="08571C9B"/>
    <w:rsid w:val="08C92008"/>
    <w:rsid w:val="08D4F640"/>
    <w:rsid w:val="09058092"/>
    <w:rsid w:val="094D4C6A"/>
    <w:rsid w:val="0A4F5724"/>
    <w:rsid w:val="0AF15812"/>
    <w:rsid w:val="0AFB20F0"/>
    <w:rsid w:val="0B617BE5"/>
    <w:rsid w:val="0C0ABA4C"/>
    <w:rsid w:val="0CD79222"/>
    <w:rsid w:val="0CEB3174"/>
    <w:rsid w:val="0D2D092F"/>
    <w:rsid w:val="0D36CD77"/>
    <w:rsid w:val="0D6EDD1F"/>
    <w:rsid w:val="0DCA012F"/>
    <w:rsid w:val="0F0C6E04"/>
    <w:rsid w:val="0F268ED0"/>
    <w:rsid w:val="0F9DCE21"/>
    <w:rsid w:val="10A4E6DA"/>
    <w:rsid w:val="10F346CD"/>
    <w:rsid w:val="11140707"/>
    <w:rsid w:val="1199CAA5"/>
    <w:rsid w:val="11B40B52"/>
    <w:rsid w:val="11CCAAAA"/>
    <w:rsid w:val="12FE2908"/>
    <w:rsid w:val="14934A7E"/>
    <w:rsid w:val="153AE66D"/>
    <w:rsid w:val="15465541"/>
    <w:rsid w:val="15E64C02"/>
    <w:rsid w:val="16DA96A2"/>
    <w:rsid w:val="16FDF36B"/>
    <w:rsid w:val="176327C5"/>
    <w:rsid w:val="18082296"/>
    <w:rsid w:val="18196A09"/>
    <w:rsid w:val="18A26FF2"/>
    <w:rsid w:val="18CB0B42"/>
    <w:rsid w:val="1920A987"/>
    <w:rsid w:val="193D1EE6"/>
    <w:rsid w:val="19888373"/>
    <w:rsid w:val="19B684F7"/>
    <w:rsid w:val="19DCB1EE"/>
    <w:rsid w:val="19EBD75B"/>
    <w:rsid w:val="1AA485E0"/>
    <w:rsid w:val="1B4E0221"/>
    <w:rsid w:val="1B60D876"/>
    <w:rsid w:val="1BFE618A"/>
    <w:rsid w:val="1C0E3103"/>
    <w:rsid w:val="1C60243C"/>
    <w:rsid w:val="1D570D64"/>
    <w:rsid w:val="1DEF5CFA"/>
    <w:rsid w:val="1F721845"/>
    <w:rsid w:val="2010705A"/>
    <w:rsid w:val="2056857A"/>
    <w:rsid w:val="21E55927"/>
    <w:rsid w:val="229AA304"/>
    <w:rsid w:val="22F0D351"/>
    <w:rsid w:val="2384A6B3"/>
    <w:rsid w:val="23B52DB5"/>
    <w:rsid w:val="245B096C"/>
    <w:rsid w:val="248AA700"/>
    <w:rsid w:val="25E4D140"/>
    <w:rsid w:val="2672DD07"/>
    <w:rsid w:val="27172933"/>
    <w:rsid w:val="27A854FB"/>
    <w:rsid w:val="27CD0031"/>
    <w:rsid w:val="291E45D3"/>
    <w:rsid w:val="2956A64C"/>
    <w:rsid w:val="29DF2A19"/>
    <w:rsid w:val="2A3151AB"/>
    <w:rsid w:val="2A3FCF13"/>
    <w:rsid w:val="2A556446"/>
    <w:rsid w:val="2A73D8E5"/>
    <w:rsid w:val="2ADC267C"/>
    <w:rsid w:val="2AE9EEE4"/>
    <w:rsid w:val="2B70E36E"/>
    <w:rsid w:val="2B7E3B90"/>
    <w:rsid w:val="2C020415"/>
    <w:rsid w:val="2C2BE63D"/>
    <w:rsid w:val="2CAF8D42"/>
    <w:rsid w:val="2CFD96E0"/>
    <w:rsid w:val="2D200ADC"/>
    <w:rsid w:val="2D766708"/>
    <w:rsid w:val="2DFE353D"/>
    <w:rsid w:val="2E446CB5"/>
    <w:rsid w:val="2E788673"/>
    <w:rsid w:val="2E86DCAB"/>
    <w:rsid w:val="2EBC077D"/>
    <w:rsid w:val="2EE76026"/>
    <w:rsid w:val="2FE428EF"/>
    <w:rsid w:val="301A45B6"/>
    <w:rsid w:val="31F69072"/>
    <w:rsid w:val="323C4716"/>
    <w:rsid w:val="32723D90"/>
    <w:rsid w:val="330D910C"/>
    <w:rsid w:val="33836168"/>
    <w:rsid w:val="33E4705B"/>
    <w:rsid w:val="343F35B6"/>
    <w:rsid w:val="34C06334"/>
    <w:rsid w:val="3535C518"/>
    <w:rsid w:val="35C3F594"/>
    <w:rsid w:val="35D1B7CB"/>
    <w:rsid w:val="35DFD681"/>
    <w:rsid w:val="3668068A"/>
    <w:rsid w:val="367081FA"/>
    <w:rsid w:val="376494EA"/>
    <w:rsid w:val="37800ACC"/>
    <w:rsid w:val="3859E7F7"/>
    <w:rsid w:val="38AFA5FF"/>
    <w:rsid w:val="38DEC2FD"/>
    <w:rsid w:val="39022E4F"/>
    <w:rsid w:val="39441C61"/>
    <w:rsid w:val="39698685"/>
    <w:rsid w:val="39C0F8BE"/>
    <w:rsid w:val="3A827B1F"/>
    <w:rsid w:val="3ACFD39D"/>
    <w:rsid w:val="3B4EADC2"/>
    <w:rsid w:val="3BE2B74B"/>
    <w:rsid w:val="3C0E4FF6"/>
    <w:rsid w:val="3C98F17D"/>
    <w:rsid w:val="3CBC0C4E"/>
    <w:rsid w:val="3D1204B2"/>
    <w:rsid w:val="3DB54391"/>
    <w:rsid w:val="3E26A13C"/>
    <w:rsid w:val="3E276B87"/>
    <w:rsid w:val="3EA4B0EC"/>
    <w:rsid w:val="3ECAA565"/>
    <w:rsid w:val="3F158C3E"/>
    <w:rsid w:val="3F1BC044"/>
    <w:rsid w:val="3F335003"/>
    <w:rsid w:val="3F7DD909"/>
    <w:rsid w:val="3FBD9C0D"/>
    <w:rsid w:val="3FD2ACF4"/>
    <w:rsid w:val="4021E17C"/>
    <w:rsid w:val="40798AB9"/>
    <w:rsid w:val="407CF962"/>
    <w:rsid w:val="40ED74C7"/>
    <w:rsid w:val="40F7CC81"/>
    <w:rsid w:val="411464E2"/>
    <w:rsid w:val="4121BEDF"/>
    <w:rsid w:val="412A7DA3"/>
    <w:rsid w:val="41B586F1"/>
    <w:rsid w:val="42442675"/>
    <w:rsid w:val="43004FC0"/>
    <w:rsid w:val="4351A534"/>
    <w:rsid w:val="4360A422"/>
    <w:rsid w:val="448DF474"/>
    <w:rsid w:val="454522DC"/>
    <w:rsid w:val="45B7E817"/>
    <w:rsid w:val="45FF0364"/>
    <w:rsid w:val="46127EC1"/>
    <w:rsid w:val="465766F7"/>
    <w:rsid w:val="46C73869"/>
    <w:rsid w:val="48BE5E16"/>
    <w:rsid w:val="48D17256"/>
    <w:rsid w:val="496F5800"/>
    <w:rsid w:val="49A3A8B9"/>
    <w:rsid w:val="49E12167"/>
    <w:rsid w:val="49F39C40"/>
    <w:rsid w:val="4A66E924"/>
    <w:rsid w:val="4ACC7A72"/>
    <w:rsid w:val="4BFFF3C2"/>
    <w:rsid w:val="4C7E3634"/>
    <w:rsid w:val="4CC01C73"/>
    <w:rsid w:val="4D80C40C"/>
    <w:rsid w:val="4E98C673"/>
    <w:rsid w:val="4EB5E591"/>
    <w:rsid w:val="4F117AC3"/>
    <w:rsid w:val="4F8EA92F"/>
    <w:rsid w:val="503492D4"/>
    <w:rsid w:val="50F70E0A"/>
    <w:rsid w:val="515EE105"/>
    <w:rsid w:val="5257A83D"/>
    <w:rsid w:val="52AFE72E"/>
    <w:rsid w:val="52B200FB"/>
    <w:rsid w:val="533110F9"/>
    <w:rsid w:val="53B5019E"/>
    <w:rsid w:val="542C3856"/>
    <w:rsid w:val="54E2BF1A"/>
    <w:rsid w:val="555B5DB7"/>
    <w:rsid w:val="55758510"/>
    <w:rsid w:val="559BA095"/>
    <w:rsid w:val="55FDFEE4"/>
    <w:rsid w:val="56D9D3F2"/>
    <w:rsid w:val="572032B8"/>
    <w:rsid w:val="573EC07A"/>
    <w:rsid w:val="57B5763A"/>
    <w:rsid w:val="5979B640"/>
    <w:rsid w:val="5980D0EF"/>
    <w:rsid w:val="59C20C1C"/>
    <w:rsid w:val="5A777202"/>
    <w:rsid w:val="5AADE189"/>
    <w:rsid w:val="5B6C88F8"/>
    <w:rsid w:val="5B7A3A37"/>
    <w:rsid w:val="5B7E59ED"/>
    <w:rsid w:val="5BBAB053"/>
    <w:rsid w:val="5BFED922"/>
    <w:rsid w:val="5C3E66F8"/>
    <w:rsid w:val="5C593A3C"/>
    <w:rsid w:val="5C9BAF21"/>
    <w:rsid w:val="5CE87738"/>
    <w:rsid w:val="5E44063E"/>
    <w:rsid w:val="5EB01530"/>
    <w:rsid w:val="5EC232C0"/>
    <w:rsid w:val="5F250C5C"/>
    <w:rsid w:val="5F3E93CA"/>
    <w:rsid w:val="6101C320"/>
    <w:rsid w:val="612AE973"/>
    <w:rsid w:val="6210B0BA"/>
    <w:rsid w:val="628A206E"/>
    <w:rsid w:val="62ABFA49"/>
    <w:rsid w:val="63116D6F"/>
    <w:rsid w:val="632E921D"/>
    <w:rsid w:val="638AEE27"/>
    <w:rsid w:val="6399BD08"/>
    <w:rsid w:val="639B0B50"/>
    <w:rsid w:val="63CFCFF5"/>
    <w:rsid w:val="63FB0393"/>
    <w:rsid w:val="646BB78F"/>
    <w:rsid w:val="651C4CD0"/>
    <w:rsid w:val="6560CBFB"/>
    <w:rsid w:val="660A017D"/>
    <w:rsid w:val="668A36C9"/>
    <w:rsid w:val="672AA929"/>
    <w:rsid w:val="672CF713"/>
    <w:rsid w:val="675BC14A"/>
    <w:rsid w:val="6770FAE1"/>
    <w:rsid w:val="67813783"/>
    <w:rsid w:val="67A911F8"/>
    <w:rsid w:val="68AA2423"/>
    <w:rsid w:val="68B6347D"/>
    <w:rsid w:val="68D296B5"/>
    <w:rsid w:val="68E5536D"/>
    <w:rsid w:val="6A728E52"/>
    <w:rsid w:val="6AD2C55A"/>
    <w:rsid w:val="6B29BD10"/>
    <w:rsid w:val="6BA56EFB"/>
    <w:rsid w:val="6D710012"/>
    <w:rsid w:val="6D7ED09B"/>
    <w:rsid w:val="6DE54D24"/>
    <w:rsid w:val="6E0360CA"/>
    <w:rsid w:val="6EE1BA06"/>
    <w:rsid w:val="715DD872"/>
    <w:rsid w:val="71A9546A"/>
    <w:rsid w:val="71D5FA5F"/>
    <w:rsid w:val="71FF7BB1"/>
    <w:rsid w:val="7208CE5D"/>
    <w:rsid w:val="721A89B8"/>
    <w:rsid w:val="7298F383"/>
    <w:rsid w:val="72A9E448"/>
    <w:rsid w:val="72D1CBE4"/>
    <w:rsid w:val="72D258E4"/>
    <w:rsid w:val="73065F25"/>
    <w:rsid w:val="730F7457"/>
    <w:rsid w:val="736B954F"/>
    <w:rsid w:val="7475ACD3"/>
    <w:rsid w:val="7571C395"/>
    <w:rsid w:val="763232A1"/>
    <w:rsid w:val="76628A2B"/>
    <w:rsid w:val="76F5430E"/>
    <w:rsid w:val="771706E6"/>
    <w:rsid w:val="77319A90"/>
    <w:rsid w:val="77A3138A"/>
    <w:rsid w:val="77D1E3BD"/>
    <w:rsid w:val="7864DBD4"/>
    <w:rsid w:val="796E68C2"/>
    <w:rsid w:val="7A321117"/>
    <w:rsid w:val="7BB716FB"/>
    <w:rsid w:val="7C354E15"/>
    <w:rsid w:val="7D02FDA7"/>
    <w:rsid w:val="7D6D7004"/>
    <w:rsid w:val="7DB88918"/>
    <w:rsid w:val="7F53C5CA"/>
    <w:rsid w:val="7F65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E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140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efaultParagraphFont"/>
    <w:uiPriority w:val="99"/>
    <w:rsid w:val="00140847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140847"/>
    <w:rPr>
      <w:rFonts w:cs="Times New Roman"/>
    </w:rPr>
  </w:style>
  <w:style w:type="character" w:customStyle="1" w:styleId="eop">
    <w:name w:val="eop"/>
    <w:basedOn w:val="DefaultParagraphFont"/>
    <w:uiPriority w:val="99"/>
    <w:rsid w:val="00140847"/>
    <w:rPr>
      <w:rFonts w:cs="Times New Roman"/>
    </w:rPr>
  </w:style>
  <w:style w:type="table" w:styleId="TableGrid">
    <w:name w:val="Table Grid"/>
    <w:basedOn w:val="TableNormal"/>
    <w:uiPriority w:val="99"/>
    <w:rsid w:val="001408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40847"/>
    <w:pPr>
      <w:ind w:left="720"/>
      <w:contextualSpacing/>
    </w:pPr>
  </w:style>
  <w:style w:type="table" w:customStyle="1" w:styleId="PlainTable1">
    <w:name w:val="Plain Table 1"/>
    <w:uiPriority w:val="99"/>
    <w:rsid w:val="003C51CE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4B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280F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8F439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F439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F439F"/>
    <w:rPr>
      <w:rFonts w:cs="Times New Roman"/>
      <w:vertAlign w:val="superscript"/>
    </w:rPr>
  </w:style>
  <w:style w:type="paragraph" w:styleId="NoSpacing">
    <w:name w:val="No Spacing"/>
    <w:uiPriority w:val="99"/>
    <w:qFormat/>
    <w:rsid w:val="00586898"/>
    <w:rPr>
      <w:lang w:eastAsia="en-US"/>
    </w:rPr>
  </w:style>
  <w:style w:type="paragraph" w:styleId="CommentText">
    <w:name w:val="annotation text"/>
    <w:basedOn w:val="Normal"/>
    <w:link w:val="CommentTextChar"/>
    <w:uiPriority w:val="99"/>
    <w:rsid w:val="009E3B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E3B63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9E3B63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5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65042"/>
    <w:rPr>
      <w:b/>
      <w:bCs/>
    </w:rPr>
  </w:style>
  <w:style w:type="paragraph" w:styleId="Revision">
    <w:name w:val="Revision"/>
    <w:hidden/>
    <w:uiPriority w:val="99"/>
    <w:semiHidden/>
    <w:rsid w:val="00D65042"/>
    <w:rPr>
      <w:lang w:eastAsia="en-US"/>
    </w:rPr>
  </w:style>
  <w:style w:type="character" w:customStyle="1" w:styleId="scxw48061129">
    <w:name w:val="scxw48061129"/>
    <w:basedOn w:val="DefaultParagraphFont"/>
    <w:uiPriority w:val="99"/>
    <w:rsid w:val="00FC7D1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6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09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098E"/>
    <w:rPr>
      <w:rFonts w:cs="Times New Roman"/>
    </w:rPr>
  </w:style>
  <w:style w:type="table" w:customStyle="1" w:styleId="GridTableLight">
    <w:name w:val="Grid Table Light"/>
    <w:uiPriority w:val="99"/>
    <w:rsid w:val="00FE0939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553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4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4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1498</Words>
  <Characters>8988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BADANIE OPINII MIESZKAŃCÓW </dc:title>
  <dc:subject/>
  <dc:creator>ops</dc:creator>
  <cp:keywords/>
  <dc:description/>
  <cp:lastModifiedBy>Admin</cp:lastModifiedBy>
  <cp:revision>2</cp:revision>
  <cp:lastPrinted>2020-12-07T14:56:00Z</cp:lastPrinted>
  <dcterms:created xsi:type="dcterms:W3CDTF">2021-01-21T23:13:00Z</dcterms:created>
  <dcterms:modified xsi:type="dcterms:W3CDTF">2021-01-21T23:13:00Z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0x0101005FE4BBE1D8DC984DB4E747A3E5B8E1D2</vt:lpwstr>
  </property>
</Properties>
</file>